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D35C" w14:textId="089135B8" w:rsidR="00961BA2" w:rsidRPr="00273DDD" w:rsidRDefault="00961BA2" w:rsidP="00C230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jc w:val="center"/>
        <w:rPr>
          <w:rFonts w:ascii="Candara" w:hAnsi="Candara"/>
          <w:b/>
          <w:bCs/>
          <w:sz w:val="28"/>
          <w:szCs w:val="28"/>
        </w:rPr>
      </w:pPr>
      <w:r w:rsidRPr="00273DDD">
        <w:rPr>
          <w:rFonts w:ascii="Candara" w:hAnsi="Candara"/>
          <w:b/>
          <w:bCs/>
          <w:sz w:val="28"/>
          <w:szCs w:val="28"/>
        </w:rPr>
        <w:t>Therapy</w:t>
      </w:r>
      <w:r w:rsidR="00064E89" w:rsidRPr="00273DDD">
        <w:rPr>
          <w:rFonts w:ascii="Candara" w:hAnsi="Candara"/>
          <w:b/>
          <w:bCs/>
          <w:sz w:val="28"/>
          <w:szCs w:val="28"/>
        </w:rPr>
        <w:t>/</w:t>
      </w:r>
      <w:r w:rsidR="0021269F" w:rsidRPr="00273DDD">
        <w:rPr>
          <w:rFonts w:ascii="Candara" w:hAnsi="Candara"/>
          <w:b/>
          <w:bCs/>
          <w:sz w:val="28"/>
          <w:szCs w:val="28"/>
        </w:rPr>
        <w:t>Counseling</w:t>
      </w:r>
      <w:r w:rsidRPr="00273DDD">
        <w:rPr>
          <w:rFonts w:ascii="Candara" w:hAnsi="Candara"/>
          <w:b/>
          <w:bCs/>
          <w:sz w:val="28"/>
          <w:szCs w:val="28"/>
        </w:rPr>
        <w:t xml:space="preserve"> Referrals</w:t>
      </w:r>
    </w:p>
    <w:p w14:paraId="398E567A" w14:textId="130EC1C2" w:rsidR="005D0540" w:rsidRPr="00B70BA3" w:rsidRDefault="005D0540" w:rsidP="00F97BD4">
      <w:pPr>
        <w:spacing w:before="240" w:after="120"/>
        <w:rPr>
          <w:rFonts w:ascii="Candara" w:hAnsi="Candara"/>
          <w:b/>
          <w:bCs/>
          <w:i/>
          <w:iCs/>
        </w:rPr>
      </w:pPr>
      <w:r w:rsidRPr="00B70BA3">
        <w:rPr>
          <w:rFonts w:ascii="Candara" w:hAnsi="Candara"/>
          <w:b/>
          <w:bCs/>
          <w:i/>
          <w:iCs/>
        </w:rPr>
        <w:t xml:space="preserve">This is a partial list of local therapists </w:t>
      </w:r>
      <w:r w:rsidR="00F13886" w:rsidRPr="00B70BA3">
        <w:rPr>
          <w:rFonts w:ascii="Candara" w:hAnsi="Candara"/>
          <w:b/>
          <w:bCs/>
          <w:i/>
          <w:iCs/>
        </w:rPr>
        <w:t>outside o</w:t>
      </w:r>
      <w:r w:rsidRPr="00B70BA3">
        <w:rPr>
          <w:rFonts w:ascii="Candara" w:hAnsi="Candara"/>
          <w:b/>
          <w:bCs/>
          <w:i/>
          <w:iCs/>
        </w:rPr>
        <w:t xml:space="preserve">f Region 8 Mental Health Centers. </w:t>
      </w:r>
      <w:r w:rsidR="00730AF9" w:rsidRPr="00B70BA3">
        <w:rPr>
          <w:rFonts w:ascii="Candara" w:hAnsi="Candara"/>
          <w:b/>
          <w:bCs/>
          <w:i/>
          <w:iCs/>
          <w:u w:val="single"/>
        </w:rPr>
        <w:t>This is not an exhaustive list, and we</w:t>
      </w:r>
      <w:r w:rsidRPr="00B70BA3">
        <w:rPr>
          <w:rFonts w:ascii="Candara" w:hAnsi="Candara"/>
          <w:b/>
          <w:bCs/>
          <w:i/>
          <w:iCs/>
          <w:u w:val="single"/>
        </w:rPr>
        <w:t xml:space="preserve"> do not and cannot recommend specific providers</w:t>
      </w:r>
      <w:r w:rsidRPr="00B70BA3">
        <w:rPr>
          <w:rFonts w:ascii="Candara" w:hAnsi="Candara"/>
          <w:b/>
          <w:bCs/>
          <w:i/>
          <w:iCs/>
        </w:rPr>
        <w:t>. For payment and insurance information, please contact the provider directly.</w:t>
      </w:r>
    </w:p>
    <w:p w14:paraId="2484E37F" w14:textId="3C6F344F" w:rsidR="00CF04ED" w:rsidRPr="00AE36B5" w:rsidRDefault="00CF04ED" w:rsidP="00000869">
      <w:pPr>
        <w:rPr>
          <w:rFonts w:ascii="Candara" w:hAnsi="Candara"/>
          <w:sz w:val="22"/>
          <w:szCs w:val="22"/>
        </w:rPr>
        <w:sectPr w:rsidR="00CF04ED" w:rsidRPr="00AE36B5" w:rsidSect="00D9299C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9848EF" w14:textId="6D718C88" w:rsidR="00961BA2" w:rsidRPr="00AE36B5" w:rsidRDefault="00961BA2" w:rsidP="00000869">
      <w:pPr>
        <w:rPr>
          <w:rFonts w:ascii="Candara" w:hAnsi="Candara"/>
          <w:sz w:val="22"/>
          <w:szCs w:val="22"/>
        </w:rPr>
      </w:pPr>
    </w:p>
    <w:p w14:paraId="0132BEA9" w14:textId="54BCBBE3" w:rsidR="00C745CE" w:rsidRPr="00E42DEC" w:rsidRDefault="00CD4AE0" w:rsidP="007B6C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**</w:t>
      </w:r>
      <w:r w:rsidR="00000869" w:rsidRPr="00E42DEC">
        <w:rPr>
          <w:rFonts w:ascii="Candara" w:hAnsi="Candara"/>
          <w:b/>
          <w:bCs/>
          <w:sz w:val="22"/>
          <w:szCs w:val="22"/>
        </w:rPr>
        <w:t>Region 8 Children &amp; Youth Services</w:t>
      </w:r>
    </w:p>
    <w:p w14:paraId="12C917F6" w14:textId="77777777" w:rsidR="00000869" w:rsidRPr="00AE36B5" w:rsidRDefault="00000869" w:rsidP="005438A6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103 South Lake Circle</w:t>
      </w:r>
    </w:p>
    <w:p w14:paraId="47A9058B" w14:textId="77777777" w:rsidR="00000869" w:rsidRPr="00AE36B5" w:rsidRDefault="00000869" w:rsidP="005438A6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Canton, MS 39046</w:t>
      </w:r>
    </w:p>
    <w:p w14:paraId="3A468E49" w14:textId="4C510DEB" w:rsidR="00000869" w:rsidRPr="00F97BD4" w:rsidRDefault="00000869" w:rsidP="005438A6">
      <w:pPr>
        <w:rPr>
          <w:rFonts w:ascii="Candara" w:hAnsi="Candara"/>
          <w:b/>
          <w:bCs/>
          <w:sz w:val="21"/>
          <w:szCs w:val="21"/>
        </w:rPr>
      </w:pPr>
      <w:r w:rsidRPr="00F97BD4">
        <w:rPr>
          <w:rFonts w:ascii="Candara" w:hAnsi="Candara"/>
          <w:b/>
          <w:bCs/>
          <w:sz w:val="21"/>
          <w:szCs w:val="21"/>
        </w:rPr>
        <w:t>601-859-8371</w:t>
      </w:r>
    </w:p>
    <w:p w14:paraId="169DB261" w14:textId="11E4BE0B" w:rsidR="00380B06" w:rsidRDefault="00CF0959" w:rsidP="005438A6">
      <w:pPr>
        <w:rPr>
          <w:rFonts w:ascii="Candara" w:hAnsi="Candara"/>
          <w:b/>
          <w:bCs/>
          <w:color w:val="0000FF"/>
          <w:sz w:val="21"/>
          <w:szCs w:val="21"/>
          <w:u w:val="single"/>
        </w:rPr>
      </w:pPr>
      <w:r w:rsidRPr="00F97BD4">
        <w:rPr>
          <w:rFonts w:ascii="Candara" w:hAnsi="Candara"/>
          <w:b/>
          <w:bCs/>
          <w:sz w:val="21"/>
          <w:szCs w:val="21"/>
        </w:rPr>
        <w:t xml:space="preserve">Website: </w:t>
      </w:r>
      <w:hyperlink r:id="rId8" w:history="1">
        <w:r w:rsidR="00DC1913" w:rsidRPr="0057114E">
          <w:rPr>
            <w:rStyle w:val="Hyperlink"/>
            <w:rFonts w:ascii="Candara" w:hAnsi="Candara"/>
            <w:b/>
            <w:bCs/>
            <w:sz w:val="21"/>
            <w:szCs w:val="21"/>
          </w:rPr>
          <w:t>www.region8mhs.org</w:t>
        </w:r>
      </w:hyperlink>
      <w:r w:rsidR="00DC1913">
        <w:rPr>
          <w:rFonts w:ascii="Candara" w:hAnsi="Candara"/>
          <w:b/>
          <w:bCs/>
          <w:color w:val="0000FF"/>
          <w:sz w:val="21"/>
          <w:szCs w:val="21"/>
          <w:u w:val="single"/>
        </w:rPr>
        <w:t xml:space="preserve"> </w:t>
      </w:r>
    </w:p>
    <w:p w14:paraId="66F4619C" w14:textId="311D8B3F" w:rsidR="00722E30" w:rsidRPr="00F97BD4" w:rsidRDefault="00722E30" w:rsidP="005438A6">
      <w:pPr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/>
          <w:b/>
          <w:bCs/>
          <w:sz w:val="21"/>
          <w:szCs w:val="21"/>
        </w:rPr>
        <w:t xml:space="preserve">Email: </w:t>
      </w:r>
      <w:hyperlink r:id="rId9" w:history="1">
        <w:r w:rsidRPr="0057114E">
          <w:rPr>
            <w:rStyle w:val="Hyperlink"/>
            <w:rFonts w:ascii="Candara" w:hAnsi="Candara"/>
            <w:b/>
            <w:bCs/>
            <w:sz w:val="21"/>
            <w:szCs w:val="21"/>
          </w:rPr>
          <w:t>dwillis@region8mhs.org</w:t>
        </w:r>
      </w:hyperlink>
      <w:r>
        <w:rPr>
          <w:rFonts w:ascii="Candara" w:hAnsi="Candara"/>
          <w:b/>
          <w:bCs/>
          <w:sz w:val="21"/>
          <w:szCs w:val="21"/>
        </w:rPr>
        <w:t xml:space="preserve"> </w:t>
      </w:r>
    </w:p>
    <w:p w14:paraId="13F8C07E" w14:textId="1115F50F" w:rsidR="007C76AF" w:rsidRDefault="007C76AF" w:rsidP="005438A6">
      <w:pPr>
        <w:rPr>
          <w:rFonts w:ascii="Candara" w:hAnsi="Candara"/>
          <w:sz w:val="22"/>
          <w:szCs w:val="22"/>
        </w:rPr>
      </w:pPr>
    </w:p>
    <w:p w14:paraId="126705D6" w14:textId="77777777" w:rsidR="007C76AF" w:rsidRPr="00AE36B5" w:rsidRDefault="007C76AF" w:rsidP="005438A6">
      <w:pPr>
        <w:rPr>
          <w:rFonts w:ascii="Candara" w:hAnsi="Candara"/>
          <w:sz w:val="22"/>
          <w:szCs w:val="22"/>
        </w:rPr>
      </w:pPr>
    </w:p>
    <w:p w14:paraId="0F1F8475" w14:textId="014148FE" w:rsidR="00B97567" w:rsidRPr="00E42DEC" w:rsidRDefault="00D95A49" w:rsidP="007B6C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color w:val="000000" w:themeColor="text1"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**</w:t>
      </w:r>
      <w:r w:rsidR="00B97567" w:rsidRPr="00E42DEC">
        <w:rPr>
          <w:rFonts w:ascii="Candara" w:hAnsi="Candara"/>
          <w:b/>
          <w:bCs/>
          <w:sz w:val="22"/>
          <w:szCs w:val="22"/>
        </w:rPr>
        <w:t xml:space="preserve">The Center for </w:t>
      </w:r>
      <w:r w:rsidR="00B97567" w:rsidRPr="00E42DEC">
        <w:rPr>
          <w:rFonts w:ascii="Candara" w:hAnsi="Candara"/>
          <w:b/>
          <w:bCs/>
          <w:color w:val="000000" w:themeColor="text1"/>
          <w:sz w:val="22"/>
          <w:szCs w:val="22"/>
        </w:rPr>
        <w:t>Hope &amp; Healing</w:t>
      </w:r>
    </w:p>
    <w:p w14:paraId="472933A7" w14:textId="77777777" w:rsidR="00B97567" w:rsidRPr="00AE36B5" w:rsidRDefault="00B97567" w:rsidP="00B97567">
      <w:pPr>
        <w:rPr>
          <w:rFonts w:ascii="Candara" w:hAnsi="Candara"/>
          <w:color w:val="000000" w:themeColor="text1"/>
          <w:sz w:val="21"/>
          <w:szCs w:val="21"/>
        </w:rPr>
      </w:pPr>
      <w:r w:rsidRPr="00AE36B5">
        <w:rPr>
          <w:rFonts w:ascii="Candara" w:hAnsi="Candara"/>
          <w:color w:val="000000" w:themeColor="text1"/>
          <w:sz w:val="21"/>
          <w:szCs w:val="21"/>
        </w:rPr>
        <w:t>150 Fountains Boulevard, Suite B</w:t>
      </w:r>
    </w:p>
    <w:p w14:paraId="12AF5B86" w14:textId="77777777" w:rsidR="00B97567" w:rsidRPr="00AE36B5" w:rsidRDefault="00B97567" w:rsidP="00B97567">
      <w:pPr>
        <w:rPr>
          <w:rFonts w:ascii="Candara" w:hAnsi="Candara"/>
          <w:color w:val="000000" w:themeColor="text1"/>
          <w:sz w:val="21"/>
          <w:szCs w:val="21"/>
        </w:rPr>
      </w:pPr>
      <w:r w:rsidRPr="00AE36B5">
        <w:rPr>
          <w:rFonts w:ascii="Candara" w:hAnsi="Candara"/>
          <w:color w:val="000000" w:themeColor="text1"/>
          <w:sz w:val="21"/>
          <w:szCs w:val="21"/>
        </w:rPr>
        <w:t>Madison, MS 39110</w:t>
      </w:r>
    </w:p>
    <w:p w14:paraId="3D51ECBF" w14:textId="77777777" w:rsidR="00C55793" w:rsidRDefault="00B97567" w:rsidP="005438A6">
      <w:pPr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</w:pPr>
      <w:r w:rsidRPr="00AE36B5"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>601-898-4947</w:t>
      </w:r>
    </w:p>
    <w:p w14:paraId="420684C0" w14:textId="0546B7E3" w:rsidR="00B97567" w:rsidRDefault="00C55793" w:rsidP="005438A6">
      <w:pPr>
        <w:rPr>
          <w:rStyle w:val="Hyperlink"/>
          <w:rFonts w:ascii="Candara" w:hAnsi="Candara"/>
          <w:b/>
          <w:bCs/>
          <w:sz w:val="21"/>
          <w:szCs w:val="21"/>
          <w:shd w:val="clear" w:color="auto" w:fill="FFFFFF"/>
        </w:rPr>
      </w:pPr>
      <w:r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 xml:space="preserve">Website: </w:t>
      </w:r>
      <w:hyperlink r:id="rId10" w:history="1">
        <w:r w:rsidRPr="0057114E">
          <w:rPr>
            <w:rStyle w:val="Hyperlink"/>
            <w:rFonts w:ascii="Candara" w:hAnsi="Candara"/>
            <w:b/>
            <w:bCs/>
            <w:sz w:val="21"/>
            <w:szCs w:val="21"/>
            <w:shd w:val="clear" w:color="auto" w:fill="FFFFFF"/>
          </w:rPr>
          <w:t>www.broadmoor.org/counseling</w:t>
        </w:r>
      </w:hyperlink>
      <w:r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 xml:space="preserve">  </w:t>
      </w:r>
      <w:r w:rsidR="00017061" w:rsidRPr="00AE36B5"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br/>
        <w:t xml:space="preserve">Email: </w:t>
      </w:r>
      <w:hyperlink r:id="rId11" w:history="1">
        <w:r w:rsidR="00017061" w:rsidRPr="00AE36B5">
          <w:rPr>
            <w:rStyle w:val="Hyperlink"/>
            <w:rFonts w:ascii="Candara" w:hAnsi="Candara"/>
            <w:b/>
            <w:bCs/>
            <w:sz w:val="21"/>
            <w:szCs w:val="21"/>
            <w:shd w:val="clear" w:color="auto" w:fill="FFFFFF"/>
          </w:rPr>
          <w:t>counseling@broadmoor.org</w:t>
        </w:r>
      </w:hyperlink>
    </w:p>
    <w:p w14:paraId="050922FC" w14:textId="4A8FD4C5" w:rsidR="003E4432" w:rsidRDefault="003E4432" w:rsidP="005438A6">
      <w:pPr>
        <w:rPr>
          <w:rStyle w:val="Hyperlink"/>
          <w:rFonts w:ascii="Candara" w:hAnsi="Candara"/>
          <w:b/>
          <w:bCs/>
          <w:sz w:val="21"/>
          <w:szCs w:val="21"/>
          <w:shd w:val="clear" w:color="auto" w:fill="FFFFFF"/>
        </w:rPr>
      </w:pPr>
      <w:r w:rsidRPr="00D74DB8">
        <w:rPr>
          <w:rStyle w:val="eop"/>
          <w:rFonts w:ascii="Candara" w:hAnsi="Candara" w:cs="Calibri"/>
          <w:i/>
          <w:iCs/>
          <w:sz w:val="20"/>
          <w:szCs w:val="20"/>
        </w:rPr>
        <w:t>(Appointment requests can be made online)</w:t>
      </w:r>
    </w:p>
    <w:p w14:paraId="389FB6BA" w14:textId="2DD85DB7" w:rsidR="007C76AF" w:rsidRDefault="007C76AF" w:rsidP="005438A6">
      <w:pPr>
        <w:rPr>
          <w:rStyle w:val="Hyperlink"/>
          <w:rFonts w:ascii="Candara" w:hAnsi="Candara"/>
          <w:b/>
          <w:bCs/>
          <w:sz w:val="21"/>
          <w:szCs w:val="21"/>
          <w:shd w:val="clear" w:color="auto" w:fill="FFFFFF"/>
        </w:rPr>
      </w:pPr>
    </w:p>
    <w:p w14:paraId="60900B7F" w14:textId="77777777" w:rsidR="007C76AF" w:rsidRDefault="007C76AF" w:rsidP="005438A6">
      <w:pPr>
        <w:rPr>
          <w:rStyle w:val="Hyperlink"/>
          <w:rFonts w:ascii="Candara" w:hAnsi="Candara"/>
          <w:b/>
          <w:bCs/>
          <w:sz w:val="21"/>
          <w:szCs w:val="21"/>
          <w:shd w:val="clear" w:color="auto" w:fill="FFFFFF"/>
        </w:rPr>
      </w:pPr>
    </w:p>
    <w:p w14:paraId="47E2C7E8" w14:textId="503A46FF" w:rsidR="00E42DEC" w:rsidRPr="00B858F0" w:rsidRDefault="00724F37" w:rsidP="00E42DE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ndara" w:hAnsi="Candara" w:cs="Arial"/>
          <w:b/>
          <w:bCs/>
          <w:color w:val="000000" w:themeColor="text1"/>
          <w:sz w:val="22"/>
          <w:szCs w:val="22"/>
          <w:shd w:val="clear" w:color="auto" w:fill="FFFFFF"/>
        </w:rPr>
        <w:t>Grace Counseling</w:t>
      </w:r>
    </w:p>
    <w:p w14:paraId="26AFF907" w14:textId="68B5577B" w:rsidR="00724F37" w:rsidRPr="00724F37" w:rsidRDefault="00724F37" w:rsidP="00E42DEC">
      <w:pPr>
        <w:rPr>
          <w:rFonts w:ascii="Candara" w:hAnsi="Candara" w:cs="Arial"/>
          <w:i/>
          <w:iCs/>
          <w:color w:val="000000" w:themeColor="text1"/>
          <w:sz w:val="21"/>
          <w:szCs w:val="21"/>
          <w:shd w:val="clear" w:color="auto" w:fill="FFFFFF"/>
        </w:rPr>
      </w:pPr>
      <w:r w:rsidRPr="00724F37">
        <w:rPr>
          <w:rFonts w:ascii="Candara" w:hAnsi="Candara" w:cs="Arial"/>
          <w:i/>
          <w:iCs/>
          <w:color w:val="000000" w:themeColor="text1"/>
          <w:sz w:val="21"/>
          <w:szCs w:val="21"/>
          <w:shd w:val="clear" w:color="auto" w:fill="FFFFFF"/>
        </w:rPr>
        <w:t>Dana Jones, LPC</w:t>
      </w:r>
    </w:p>
    <w:p w14:paraId="621BECB7" w14:textId="22620D96" w:rsidR="00E42DEC" w:rsidRPr="00AE36B5" w:rsidRDefault="00E42DEC" w:rsidP="00E42DEC">
      <w:pPr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</w:pPr>
      <w:r w:rsidRPr="00AE36B5"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  <w:t xml:space="preserve">598 </w:t>
      </w:r>
      <w:proofErr w:type="spellStart"/>
      <w:r w:rsidRPr="00AE36B5"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  <w:t>Yandell</w:t>
      </w:r>
      <w:proofErr w:type="spellEnd"/>
      <w:r w:rsidRPr="00AE36B5"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  <w:t xml:space="preserve"> Road</w:t>
      </w:r>
    </w:p>
    <w:p w14:paraId="645515B9" w14:textId="77777777" w:rsidR="00E42DEC" w:rsidRPr="00AE36B5" w:rsidRDefault="00E42DEC" w:rsidP="00E42DEC">
      <w:pPr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</w:pPr>
      <w:r w:rsidRPr="00AE36B5"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  <w:t>Canton, MS 39046</w:t>
      </w:r>
    </w:p>
    <w:p w14:paraId="2F2F53F8" w14:textId="77777777" w:rsidR="00E42DEC" w:rsidRPr="001448DA" w:rsidRDefault="00E42DEC" w:rsidP="00E42DEC">
      <w:pPr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1448DA"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  <w:t>(601)506-9724</w:t>
      </w:r>
    </w:p>
    <w:p w14:paraId="67EB45D4" w14:textId="5812502F" w:rsidR="00E42DEC" w:rsidRPr="00B858F0" w:rsidRDefault="00E42DEC" w:rsidP="005438A6">
      <w:pPr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1448DA"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Website: </w:t>
      </w:r>
      <w:hyperlink r:id="rId12" w:history="1">
        <w:r w:rsidRPr="001448DA">
          <w:rPr>
            <w:rStyle w:val="Hyperlink"/>
            <w:rFonts w:ascii="Candara" w:hAnsi="Candara" w:cs="Arial"/>
            <w:b/>
            <w:bCs/>
            <w:sz w:val="20"/>
            <w:szCs w:val="20"/>
            <w:shd w:val="clear" w:color="auto" w:fill="FFFFFF"/>
          </w:rPr>
          <w:t>www.gracecounselingmadison.com</w:t>
        </w:r>
      </w:hyperlink>
      <w:r w:rsidRPr="001448DA"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AF6E1C7" w14:textId="5D9B61A7" w:rsidR="007C76AF" w:rsidRDefault="007C76AF" w:rsidP="005438A6">
      <w:pPr>
        <w:rPr>
          <w:rFonts w:ascii="Candara" w:hAnsi="Candara"/>
          <w:sz w:val="22"/>
          <w:szCs w:val="22"/>
        </w:rPr>
      </w:pPr>
    </w:p>
    <w:p w14:paraId="2CFE2B85" w14:textId="77777777" w:rsidR="007C76AF" w:rsidRPr="00AE36B5" w:rsidRDefault="007C76AF" w:rsidP="005438A6">
      <w:pPr>
        <w:rPr>
          <w:rFonts w:ascii="Candara" w:hAnsi="Candara"/>
          <w:sz w:val="22"/>
          <w:szCs w:val="22"/>
        </w:rPr>
      </w:pPr>
    </w:p>
    <w:p w14:paraId="12069DAE" w14:textId="7B4947F6" w:rsidR="00567010" w:rsidRPr="00E42DEC" w:rsidRDefault="00F630A6" w:rsidP="007B6C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**</w:t>
      </w:r>
      <w:r w:rsidR="00567010" w:rsidRPr="00E42DEC">
        <w:rPr>
          <w:rFonts w:ascii="Candara" w:hAnsi="Candara"/>
          <w:b/>
          <w:bCs/>
          <w:sz w:val="22"/>
          <w:szCs w:val="22"/>
        </w:rPr>
        <w:t>Crossroads Counseling</w:t>
      </w:r>
    </w:p>
    <w:p w14:paraId="22DBDC20" w14:textId="437A8B57" w:rsidR="00567010" w:rsidRPr="00AE36B5" w:rsidRDefault="00567010" w:rsidP="00567010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14 Professional Pkwy</w:t>
      </w:r>
      <w:r w:rsidR="00F55C1E" w:rsidRPr="00AE36B5">
        <w:rPr>
          <w:rFonts w:ascii="Candara" w:hAnsi="Candara"/>
          <w:sz w:val="21"/>
          <w:szCs w:val="21"/>
        </w:rPr>
        <w:t xml:space="preserve"> </w:t>
      </w:r>
    </w:p>
    <w:p w14:paraId="67988F24" w14:textId="77777777" w:rsidR="00567010" w:rsidRPr="00AE36B5" w:rsidRDefault="00567010" w:rsidP="00567010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 xml:space="preserve">Ridgeland, MS </w:t>
      </w:r>
    </w:p>
    <w:p w14:paraId="62B837E9" w14:textId="68A48AD4" w:rsidR="00567010" w:rsidRPr="001448DA" w:rsidRDefault="00567010" w:rsidP="005438A6">
      <w:pPr>
        <w:rPr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sz w:val="21"/>
          <w:szCs w:val="21"/>
        </w:rPr>
        <w:t>601-939-6634</w:t>
      </w:r>
    </w:p>
    <w:p w14:paraId="0B6EE892" w14:textId="4B9B746C" w:rsidR="00941104" w:rsidRDefault="00941104" w:rsidP="005438A6">
      <w:pPr>
        <w:rPr>
          <w:rFonts w:ascii="Candara" w:hAnsi="Candara"/>
          <w:b/>
          <w:bCs/>
          <w:sz w:val="20"/>
          <w:szCs w:val="20"/>
        </w:rPr>
      </w:pPr>
      <w:r w:rsidRPr="001448DA">
        <w:rPr>
          <w:rFonts w:ascii="Candara" w:hAnsi="Candara"/>
          <w:b/>
          <w:bCs/>
          <w:sz w:val="20"/>
          <w:szCs w:val="20"/>
        </w:rPr>
        <w:t xml:space="preserve">Website: </w:t>
      </w:r>
      <w:hyperlink r:id="rId13" w:history="1">
        <w:r w:rsidRPr="001448DA">
          <w:rPr>
            <w:rStyle w:val="Hyperlink"/>
            <w:rFonts w:ascii="Candara" w:hAnsi="Candara"/>
            <w:b/>
            <w:bCs/>
            <w:sz w:val="20"/>
            <w:szCs w:val="20"/>
          </w:rPr>
          <w:t>www.crossroadscounselingms.com</w:t>
        </w:r>
      </w:hyperlink>
      <w:r w:rsidRPr="001448DA">
        <w:rPr>
          <w:rFonts w:ascii="Candara" w:hAnsi="Candara"/>
          <w:b/>
          <w:bCs/>
          <w:sz w:val="20"/>
          <w:szCs w:val="20"/>
        </w:rPr>
        <w:t xml:space="preserve"> </w:t>
      </w:r>
    </w:p>
    <w:p w14:paraId="25CE2AAD" w14:textId="714807B6" w:rsidR="00321885" w:rsidRPr="001448DA" w:rsidRDefault="00321885" w:rsidP="005438A6">
      <w:pPr>
        <w:rPr>
          <w:rFonts w:ascii="Candara" w:hAnsi="Candara"/>
          <w:b/>
          <w:bCs/>
          <w:sz w:val="20"/>
          <w:szCs w:val="20"/>
        </w:rPr>
      </w:pPr>
      <w:r w:rsidRPr="00D74DB8">
        <w:rPr>
          <w:rStyle w:val="eop"/>
          <w:rFonts w:ascii="Candara" w:hAnsi="Candara" w:cs="Calibri"/>
          <w:i/>
          <w:iCs/>
          <w:sz w:val="20"/>
          <w:szCs w:val="20"/>
        </w:rPr>
        <w:t>(Appointment requests can be made online)</w:t>
      </w:r>
    </w:p>
    <w:p w14:paraId="2C730185" w14:textId="5B570203" w:rsidR="007C76AF" w:rsidRDefault="007C76AF" w:rsidP="005438A6">
      <w:pPr>
        <w:rPr>
          <w:rFonts w:ascii="Candara" w:hAnsi="Candara"/>
          <w:sz w:val="22"/>
          <w:szCs w:val="22"/>
        </w:rPr>
      </w:pPr>
    </w:p>
    <w:p w14:paraId="33F51E62" w14:textId="77777777" w:rsidR="007C76AF" w:rsidRPr="00AE36B5" w:rsidRDefault="007C76AF" w:rsidP="005438A6">
      <w:pPr>
        <w:rPr>
          <w:rFonts w:ascii="Candara" w:hAnsi="Candara"/>
          <w:sz w:val="22"/>
          <w:szCs w:val="22"/>
        </w:rPr>
      </w:pPr>
    </w:p>
    <w:p w14:paraId="5B4FDD69" w14:textId="77777777" w:rsidR="00207FD4" w:rsidRPr="00E42DEC" w:rsidRDefault="00961BA2" w:rsidP="007B6C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sz w:val="22"/>
          <w:szCs w:val="22"/>
        </w:rPr>
      </w:pPr>
      <w:r w:rsidRPr="00E42DEC">
        <w:rPr>
          <w:rFonts w:ascii="Candara" w:hAnsi="Candara"/>
          <w:b/>
          <w:bCs/>
          <w:sz w:val="22"/>
          <w:szCs w:val="22"/>
        </w:rPr>
        <w:t>Lifeworks</w:t>
      </w:r>
    </w:p>
    <w:p w14:paraId="21EDEA13" w14:textId="77777777" w:rsidR="00961BA2" w:rsidRPr="00AE36B5" w:rsidRDefault="00961BA2" w:rsidP="005438A6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 xml:space="preserve">940 </w:t>
      </w:r>
      <w:proofErr w:type="spellStart"/>
      <w:r w:rsidRPr="00AE36B5">
        <w:rPr>
          <w:rFonts w:ascii="Candara" w:hAnsi="Candara"/>
          <w:sz w:val="21"/>
          <w:szCs w:val="21"/>
        </w:rPr>
        <w:t>Ebeneezer</w:t>
      </w:r>
      <w:proofErr w:type="spellEnd"/>
      <w:r w:rsidRPr="00AE36B5">
        <w:rPr>
          <w:rFonts w:ascii="Candara" w:hAnsi="Candara"/>
          <w:sz w:val="21"/>
          <w:szCs w:val="21"/>
        </w:rPr>
        <w:t xml:space="preserve"> Place</w:t>
      </w:r>
    </w:p>
    <w:p w14:paraId="3F39A814" w14:textId="77777777" w:rsidR="00961BA2" w:rsidRPr="00AE36B5" w:rsidRDefault="00961BA2" w:rsidP="005438A6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Madison, MS 39110</w:t>
      </w:r>
    </w:p>
    <w:p w14:paraId="21F1E48E" w14:textId="2B0BF493" w:rsidR="00961BA2" w:rsidRDefault="008A3715" w:rsidP="005438A6">
      <w:pPr>
        <w:rPr>
          <w:rFonts w:ascii="Candara" w:hAnsi="Candara"/>
          <w:b/>
          <w:bCs/>
          <w:sz w:val="21"/>
          <w:szCs w:val="21"/>
        </w:rPr>
      </w:pPr>
      <w:r w:rsidRPr="008A3715">
        <w:rPr>
          <w:rFonts w:ascii="Candara" w:hAnsi="Candara"/>
          <w:i/>
          <w:iCs/>
          <w:sz w:val="21"/>
          <w:szCs w:val="21"/>
        </w:rPr>
        <w:t>Main Office/Scheduling</w:t>
      </w:r>
      <w:r w:rsidRPr="008A3715">
        <w:rPr>
          <w:rFonts w:ascii="Candara" w:hAnsi="Candara"/>
          <w:sz w:val="21"/>
          <w:szCs w:val="21"/>
        </w:rPr>
        <w:t>:</w:t>
      </w:r>
      <w:r>
        <w:rPr>
          <w:rFonts w:ascii="Candara" w:hAnsi="Candara"/>
          <w:b/>
          <w:bCs/>
          <w:sz w:val="21"/>
          <w:szCs w:val="21"/>
        </w:rPr>
        <w:t xml:space="preserve"> </w:t>
      </w:r>
      <w:r w:rsidR="00961BA2" w:rsidRPr="001448DA">
        <w:rPr>
          <w:rFonts w:ascii="Candara" w:hAnsi="Candara"/>
          <w:b/>
          <w:bCs/>
          <w:sz w:val="21"/>
          <w:szCs w:val="21"/>
        </w:rPr>
        <w:t>601-790-0583</w:t>
      </w:r>
    </w:p>
    <w:p w14:paraId="04B269C9" w14:textId="03AE9E8C" w:rsidR="008A3715" w:rsidRPr="001448DA" w:rsidRDefault="008A3715" w:rsidP="005438A6">
      <w:pPr>
        <w:rPr>
          <w:rFonts w:ascii="Candara" w:hAnsi="Candara"/>
          <w:b/>
          <w:bCs/>
          <w:sz w:val="21"/>
          <w:szCs w:val="21"/>
        </w:rPr>
      </w:pPr>
      <w:r w:rsidRPr="008A3715">
        <w:rPr>
          <w:rFonts w:ascii="Candara" w:hAnsi="Candara"/>
          <w:i/>
          <w:iCs/>
          <w:sz w:val="21"/>
          <w:szCs w:val="21"/>
        </w:rPr>
        <w:t>Insurance/Billing</w:t>
      </w:r>
      <w:r w:rsidRPr="008A3715">
        <w:rPr>
          <w:rFonts w:ascii="Candara" w:hAnsi="Candara"/>
          <w:sz w:val="21"/>
          <w:szCs w:val="21"/>
        </w:rPr>
        <w:t>:</w:t>
      </w:r>
      <w:r>
        <w:rPr>
          <w:rFonts w:ascii="Candara" w:hAnsi="Candara"/>
          <w:b/>
          <w:bCs/>
          <w:sz w:val="21"/>
          <w:szCs w:val="21"/>
        </w:rPr>
        <w:t xml:space="preserve"> 769-235-9236</w:t>
      </w:r>
    </w:p>
    <w:p w14:paraId="57D9D488" w14:textId="4EA0B51A" w:rsidR="005438A6" w:rsidRPr="001448DA" w:rsidRDefault="00017061" w:rsidP="005438A6">
      <w:pPr>
        <w:rPr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>Email</w:t>
      </w:r>
      <w:r w:rsidRPr="001448DA">
        <w:rPr>
          <w:rFonts w:ascii="Candara" w:hAnsi="Candara"/>
          <w:b/>
          <w:bCs/>
          <w:sz w:val="21"/>
          <w:szCs w:val="21"/>
        </w:rPr>
        <w:t xml:space="preserve">: </w:t>
      </w:r>
      <w:hyperlink r:id="rId14" w:history="1">
        <w:r w:rsidRPr="001448DA">
          <w:rPr>
            <w:rStyle w:val="Hyperlink"/>
            <w:rFonts w:ascii="Candara" w:hAnsi="Candara"/>
            <w:b/>
            <w:bCs/>
            <w:sz w:val="21"/>
            <w:szCs w:val="21"/>
          </w:rPr>
          <w:t>admin@lifeworksms.com</w:t>
        </w:r>
      </w:hyperlink>
      <w:r w:rsidR="00C90B7B" w:rsidRPr="001448DA">
        <w:rPr>
          <w:rFonts w:ascii="Candara" w:hAnsi="Candara"/>
          <w:b/>
          <w:bCs/>
          <w:sz w:val="21"/>
          <w:szCs w:val="21"/>
        </w:rPr>
        <w:t xml:space="preserve"> </w:t>
      </w:r>
    </w:p>
    <w:p w14:paraId="06509378" w14:textId="29649260" w:rsidR="004C1279" w:rsidRDefault="004C1279" w:rsidP="005438A6">
      <w:pPr>
        <w:rPr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sz w:val="21"/>
          <w:szCs w:val="21"/>
        </w:rPr>
        <w:t xml:space="preserve">Website: </w:t>
      </w:r>
      <w:hyperlink r:id="rId15" w:history="1">
        <w:r w:rsidRPr="001448DA">
          <w:rPr>
            <w:rStyle w:val="Hyperlink"/>
            <w:rFonts w:ascii="Candara" w:hAnsi="Candara"/>
            <w:b/>
            <w:bCs/>
            <w:sz w:val="21"/>
            <w:szCs w:val="21"/>
          </w:rPr>
          <w:t>www.lifeworksms.com</w:t>
        </w:r>
      </w:hyperlink>
      <w:r w:rsidRPr="001448DA">
        <w:rPr>
          <w:rFonts w:ascii="Candara" w:hAnsi="Candara"/>
          <w:b/>
          <w:bCs/>
          <w:sz w:val="21"/>
          <w:szCs w:val="21"/>
        </w:rPr>
        <w:t xml:space="preserve"> </w:t>
      </w:r>
    </w:p>
    <w:p w14:paraId="12503329" w14:textId="0463A60C" w:rsidR="008A1857" w:rsidRPr="00B57CBA" w:rsidRDefault="008A1857" w:rsidP="005438A6">
      <w:pPr>
        <w:rPr>
          <w:rFonts w:ascii="Candara" w:hAnsi="Candara"/>
          <w:b/>
          <w:bCs/>
          <w:sz w:val="20"/>
          <w:szCs w:val="20"/>
        </w:rPr>
      </w:pPr>
      <w:r w:rsidRPr="00D74DB8">
        <w:rPr>
          <w:rStyle w:val="eop"/>
          <w:rFonts w:ascii="Candara" w:hAnsi="Candara" w:cs="Calibri"/>
          <w:i/>
          <w:iCs/>
          <w:sz w:val="20"/>
          <w:szCs w:val="20"/>
        </w:rPr>
        <w:t>(Appointment requests can be made online)</w:t>
      </w:r>
    </w:p>
    <w:p w14:paraId="602F822A" w14:textId="0F323DB2" w:rsidR="007C76AF" w:rsidRDefault="007C76AF" w:rsidP="005438A6">
      <w:pPr>
        <w:rPr>
          <w:rFonts w:ascii="Candara" w:hAnsi="Candar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1575980E" w14:textId="2423B8E2" w:rsidR="007C76AF" w:rsidRDefault="007C76AF" w:rsidP="005438A6">
      <w:pPr>
        <w:rPr>
          <w:rFonts w:ascii="Candara" w:hAnsi="Candar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09788228" w14:textId="77777777" w:rsidR="0023777C" w:rsidRDefault="0023777C" w:rsidP="005438A6">
      <w:pPr>
        <w:rPr>
          <w:rFonts w:ascii="Candara" w:hAnsi="Candar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D4FE6D3" w14:textId="5D5707B0" w:rsidR="007C76AF" w:rsidRDefault="007C76AF" w:rsidP="005438A6">
      <w:pPr>
        <w:rPr>
          <w:rFonts w:ascii="Candara" w:hAnsi="Candar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ECEDF60" w14:textId="77777777" w:rsidR="007C76AF" w:rsidRPr="00AE36B5" w:rsidRDefault="007C76AF" w:rsidP="005438A6">
      <w:pPr>
        <w:rPr>
          <w:rFonts w:ascii="Candara" w:hAnsi="Candar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1C73E31" w14:textId="77777777" w:rsidR="00C90B7B" w:rsidRPr="00E42DEC" w:rsidRDefault="00C90B7B" w:rsidP="007B6C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color w:val="000000" w:themeColor="text1"/>
          <w:sz w:val="22"/>
          <w:szCs w:val="22"/>
          <w:shd w:val="clear" w:color="auto" w:fill="FFFFFF"/>
        </w:rPr>
      </w:pPr>
      <w:r w:rsidRPr="00E42DEC">
        <w:rPr>
          <w:rFonts w:ascii="Candara" w:hAnsi="Candara"/>
          <w:b/>
          <w:bCs/>
          <w:color w:val="000000" w:themeColor="text1"/>
          <w:sz w:val="22"/>
          <w:szCs w:val="22"/>
          <w:shd w:val="clear" w:color="auto" w:fill="FFFFFF"/>
        </w:rPr>
        <w:t>Madison Counseling PLLC</w:t>
      </w:r>
    </w:p>
    <w:p w14:paraId="33A9C9D9" w14:textId="77777777" w:rsidR="00C90B7B" w:rsidRPr="00AE36B5" w:rsidRDefault="00C90B7B" w:rsidP="005438A6">
      <w:pPr>
        <w:rPr>
          <w:rFonts w:ascii="Candara" w:hAnsi="Candara"/>
          <w:color w:val="000000" w:themeColor="text1"/>
          <w:sz w:val="21"/>
          <w:szCs w:val="21"/>
          <w:shd w:val="clear" w:color="auto" w:fill="FFFFFF"/>
        </w:rPr>
      </w:pPr>
      <w:r w:rsidRPr="00AE36B5">
        <w:rPr>
          <w:rFonts w:ascii="Candara" w:hAnsi="Candara"/>
          <w:color w:val="000000" w:themeColor="text1"/>
          <w:sz w:val="21"/>
          <w:szCs w:val="21"/>
          <w:shd w:val="clear" w:color="auto" w:fill="FFFFFF"/>
        </w:rPr>
        <w:t>930 Ebenezer Blvd. Suite D</w:t>
      </w:r>
    </w:p>
    <w:p w14:paraId="13B160D4" w14:textId="77777777" w:rsidR="00C90B7B" w:rsidRPr="00AE36B5" w:rsidRDefault="00C90B7B" w:rsidP="005438A6">
      <w:pPr>
        <w:rPr>
          <w:rFonts w:ascii="Candara" w:hAnsi="Candara"/>
          <w:color w:val="000000" w:themeColor="text1"/>
          <w:sz w:val="21"/>
          <w:szCs w:val="21"/>
          <w:shd w:val="clear" w:color="auto" w:fill="FFFFFF"/>
        </w:rPr>
      </w:pPr>
      <w:r w:rsidRPr="00AE36B5">
        <w:rPr>
          <w:rFonts w:ascii="Candara" w:hAnsi="Candara"/>
          <w:color w:val="000000" w:themeColor="text1"/>
          <w:sz w:val="21"/>
          <w:szCs w:val="21"/>
          <w:shd w:val="clear" w:color="auto" w:fill="FFFFFF"/>
        </w:rPr>
        <w:t>Madison, MS 39110</w:t>
      </w:r>
    </w:p>
    <w:p w14:paraId="16DC5413" w14:textId="1FFB90BE" w:rsidR="00C90B7B" w:rsidRPr="001448DA" w:rsidRDefault="00C90B7B" w:rsidP="005438A6">
      <w:pPr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</w:pPr>
      <w:r w:rsidRPr="001448DA"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>601-</w:t>
      </w:r>
      <w:r w:rsidR="001E5C7D"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>941-7171</w:t>
      </w:r>
    </w:p>
    <w:p w14:paraId="1D921314" w14:textId="583FB4E3" w:rsidR="00C90B7B" w:rsidRPr="001448DA" w:rsidRDefault="00017061" w:rsidP="005438A6">
      <w:pPr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</w:pPr>
      <w:r w:rsidRPr="001448DA"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>Email:</w:t>
      </w:r>
      <w:r w:rsidRPr="001448DA">
        <w:rPr>
          <w:rFonts w:ascii="Candara" w:hAnsi="Candara"/>
          <w:b/>
          <w:bCs/>
          <w:sz w:val="21"/>
          <w:szCs w:val="21"/>
        </w:rPr>
        <w:t xml:space="preserve"> </w:t>
      </w:r>
      <w:hyperlink r:id="rId16" w:history="1">
        <w:r w:rsidR="00C90B7B" w:rsidRPr="001448DA">
          <w:rPr>
            <w:rStyle w:val="Hyperlink"/>
            <w:rFonts w:ascii="Candara" w:hAnsi="Candara"/>
            <w:b/>
            <w:bCs/>
            <w:sz w:val="21"/>
            <w:szCs w:val="21"/>
            <w:shd w:val="clear" w:color="auto" w:fill="FFFFFF"/>
          </w:rPr>
          <w:t>info@madisoncounseling.org</w:t>
        </w:r>
      </w:hyperlink>
      <w:r w:rsidR="00C90B7B" w:rsidRPr="001448DA"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1F0B5929" w14:textId="3B6F3D0B" w:rsidR="00B84024" w:rsidRPr="001448DA" w:rsidRDefault="00B84024" w:rsidP="005438A6">
      <w:pPr>
        <w:rPr>
          <w:rFonts w:ascii="Candara" w:hAnsi="Candara"/>
          <w:b/>
          <w:bCs/>
          <w:color w:val="000000" w:themeColor="text1"/>
          <w:sz w:val="21"/>
          <w:szCs w:val="21"/>
        </w:rPr>
      </w:pPr>
      <w:r w:rsidRPr="001448DA"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 xml:space="preserve">Website: </w:t>
      </w:r>
      <w:hyperlink r:id="rId17" w:history="1">
        <w:r w:rsidR="00CF04ED" w:rsidRPr="001448DA">
          <w:rPr>
            <w:rStyle w:val="Hyperlink"/>
            <w:rFonts w:ascii="Candara" w:hAnsi="Candara"/>
            <w:b/>
            <w:bCs/>
            <w:sz w:val="21"/>
            <w:szCs w:val="21"/>
            <w:shd w:val="clear" w:color="auto" w:fill="FFFFFF"/>
          </w:rPr>
          <w:t>www.madisoncounseling.org</w:t>
        </w:r>
      </w:hyperlink>
      <w:r w:rsidR="00CF04ED" w:rsidRPr="001448DA">
        <w:rPr>
          <w:rFonts w:ascii="Candara" w:hAnsi="Candar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AAEE505" w14:textId="57D31D96" w:rsidR="004C1279" w:rsidRDefault="004C1279">
      <w:pPr>
        <w:rPr>
          <w:rFonts w:ascii="Candara" w:hAnsi="Candara"/>
          <w:sz w:val="22"/>
          <w:szCs w:val="22"/>
        </w:rPr>
      </w:pPr>
    </w:p>
    <w:p w14:paraId="7B82309C" w14:textId="77777777" w:rsidR="005172A2" w:rsidRPr="00AE36B5" w:rsidRDefault="005172A2" w:rsidP="005172A2">
      <w:pPr>
        <w:rPr>
          <w:rFonts w:ascii="Candara" w:hAnsi="Candara"/>
          <w:sz w:val="22"/>
          <w:szCs w:val="22"/>
        </w:rPr>
      </w:pPr>
    </w:p>
    <w:p w14:paraId="4C8FD3B9" w14:textId="78F1E9A2" w:rsidR="005172A2" w:rsidRPr="00E42DEC" w:rsidRDefault="00655BA6" w:rsidP="005172A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**</w:t>
      </w:r>
      <w:r w:rsidR="005172A2">
        <w:rPr>
          <w:rFonts w:ascii="Candara" w:hAnsi="Candara"/>
          <w:b/>
          <w:bCs/>
          <w:sz w:val="22"/>
          <w:szCs w:val="22"/>
        </w:rPr>
        <w:t>Canopy Behavioral Health Clinic</w:t>
      </w:r>
    </w:p>
    <w:p w14:paraId="358B8477" w14:textId="5661237A" w:rsidR="005172A2" w:rsidRDefault="00A815A4" w:rsidP="005172A2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1513 Lakeland Drive</w:t>
      </w:r>
    </w:p>
    <w:p w14:paraId="679AD988" w14:textId="68817F24" w:rsidR="00A815A4" w:rsidRPr="00AE36B5" w:rsidRDefault="00A815A4" w:rsidP="005172A2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Jackson, MS 39216</w:t>
      </w:r>
    </w:p>
    <w:p w14:paraId="4465A192" w14:textId="2EC70226" w:rsidR="005172A2" w:rsidRPr="00F97BD4" w:rsidRDefault="005172A2" w:rsidP="005172A2">
      <w:pPr>
        <w:rPr>
          <w:rFonts w:ascii="Candara" w:hAnsi="Candara"/>
          <w:b/>
          <w:bCs/>
          <w:sz w:val="21"/>
          <w:szCs w:val="21"/>
        </w:rPr>
      </w:pPr>
      <w:r w:rsidRPr="00F97BD4">
        <w:rPr>
          <w:rFonts w:ascii="Candara" w:hAnsi="Candara"/>
          <w:b/>
          <w:bCs/>
          <w:sz w:val="21"/>
          <w:szCs w:val="21"/>
        </w:rPr>
        <w:t>601-</w:t>
      </w:r>
      <w:r w:rsidR="00A815A4">
        <w:rPr>
          <w:rFonts w:ascii="Candara" w:hAnsi="Candara"/>
          <w:b/>
          <w:bCs/>
          <w:sz w:val="21"/>
          <w:szCs w:val="21"/>
        </w:rPr>
        <w:t>939-7990</w:t>
      </w:r>
    </w:p>
    <w:p w14:paraId="09F43DCD" w14:textId="0AE641B2" w:rsidR="005172A2" w:rsidRDefault="005172A2" w:rsidP="005172A2">
      <w:pPr>
        <w:rPr>
          <w:rFonts w:ascii="Candara" w:hAnsi="Candara"/>
          <w:b/>
          <w:bCs/>
          <w:color w:val="0000FF"/>
          <w:sz w:val="21"/>
          <w:szCs w:val="21"/>
          <w:u w:val="single"/>
        </w:rPr>
      </w:pPr>
      <w:r w:rsidRPr="00F97BD4">
        <w:rPr>
          <w:rFonts w:ascii="Candara" w:hAnsi="Candara"/>
          <w:b/>
          <w:bCs/>
          <w:sz w:val="21"/>
          <w:szCs w:val="21"/>
        </w:rPr>
        <w:t xml:space="preserve">Website: </w:t>
      </w:r>
      <w:r w:rsidR="00655BA6" w:rsidRPr="00655BA6">
        <w:rPr>
          <w:rFonts w:ascii="Candara" w:hAnsi="Candara"/>
          <w:b/>
          <w:bCs/>
          <w:color w:val="0000FF"/>
          <w:sz w:val="21"/>
          <w:szCs w:val="21"/>
          <w:u w:val="single"/>
        </w:rPr>
        <w:t>mycanopy.org/behavioral-and-mental-health/outpatient-clinic/jackson/</w:t>
      </w:r>
    </w:p>
    <w:p w14:paraId="79F39A31" w14:textId="0ACD3404" w:rsidR="005172A2" w:rsidRDefault="005172A2" w:rsidP="005172A2">
      <w:pPr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/>
          <w:b/>
          <w:bCs/>
          <w:sz w:val="21"/>
          <w:szCs w:val="21"/>
        </w:rPr>
        <w:t xml:space="preserve">Email: </w:t>
      </w:r>
      <w:hyperlink r:id="rId18" w:history="1">
        <w:r w:rsidR="00247C42" w:rsidRPr="0057114E">
          <w:rPr>
            <w:rStyle w:val="Hyperlink"/>
            <w:rFonts w:ascii="Candara" w:hAnsi="Candara"/>
            <w:b/>
            <w:bCs/>
            <w:sz w:val="21"/>
            <w:szCs w:val="21"/>
          </w:rPr>
          <w:t>info@mycanopy.org</w:t>
        </w:r>
      </w:hyperlink>
      <w:r w:rsidR="00BF16FE">
        <w:rPr>
          <w:rFonts w:ascii="Candara" w:hAnsi="Candara"/>
          <w:b/>
          <w:bCs/>
          <w:sz w:val="21"/>
          <w:szCs w:val="21"/>
        </w:rPr>
        <w:t xml:space="preserve"> </w:t>
      </w:r>
      <w:r>
        <w:rPr>
          <w:rFonts w:ascii="Candara" w:hAnsi="Candara"/>
          <w:b/>
          <w:bCs/>
          <w:sz w:val="21"/>
          <w:szCs w:val="21"/>
        </w:rPr>
        <w:t xml:space="preserve"> </w:t>
      </w:r>
    </w:p>
    <w:p w14:paraId="7D5145E8" w14:textId="1B856641" w:rsidR="00247C42" w:rsidRPr="00247C42" w:rsidRDefault="00247C42" w:rsidP="005172A2">
      <w:pPr>
        <w:rPr>
          <w:rFonts w:ascii="Candara" w:hAnsi="Candara"/>
          <w:b/>
          <w:bCs/>
          <w:color w:val="0000FF" w:themeColor="hyperlink"/>
          <w:sz w:val="21"/>
          <w:szCs w:val="21"/>
          <w:u w:val="single"/>
          <w:shd w:val="clear" w:color="auto" w:fill="FFFFFF"/>
        </w:rPr>
      </w:pPr>
      <w:r w:rsidRPr="00D74DB8">
        <w:rPr>
          <w:rStyle w:val="eop"/>
          <w:rFonts w:ascii="Candara" w:hAnsi="Candara" w:cs="Calibri"/>
          <w:i/>
          <w:iCs/>
          <w:sz w:val="20"/>
          <w:szCs w:val="20"/>
        </w:rPr>
        <w:t>(Appointment requests can be made online)</w:t>
      </w:r>
    </w:p>
    <w:p w14:paraId="2516E877" w14:textId="19A161CC" w:rsidR="005172A2" w:rsidRDefault="005172A2">
      <w:pPr>
        <w:rPr>
          <w:rFonts w:ascii="Candara" w:hAnsi="Candara"/>
          <w:sz w:val="22"/>
          <w:szCs w:val="22"/>
        </w:rPr>
      </w:pPr>
    </w:p>
    <w:p w14:paraId="5F318F19" w14:textId="77777777" w:rsidR="007C76AF" w:rsidRPr="00AE36B5" w:rsidRDefault="007C76AF">
      <w:pPr>
        <w:rPr>
          <w:rFonts w:ascii="Candara" w:hAnsi="Candara"/>
          <w:sz w:val="22"/>
          <w:szCs w:val="22"/>
        </w:rPr>
      </w:pPr>
    </w:p>
    <w:p w14:paraId="17E6927C" w14:textId="6ABF8463" w:rsidR="004314EF" w:rsidRPr="00E42DEC" w:rsidRDefault="00D95A49" w:rsidP="007B6C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**</w:t>
      </w:r>
      <w:r w:rsidR="004314EF" w:rsidRPr="00E42DEC">
        <w:rPr>
          <w:rFonts w:ascii="Candara" w:hAnsi="Candara"/>
          <w:b/>
          <w:bCs/>
          <w:sz w:val="22"/>
          <w:szCs w:val="22"/>
        </w:rPr>
        <w:t>Magnolia Youth Services</w:t>
      </w:r>
    </w:p>
    <w:p w14:paraId="038E50E1" w14:textId="77777777" w:rsidR="004314EF" w:rsidRPr="00AE36B5" w:rsidRDefault="004314EF" w:rsidP="004314EF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805 North Flag Chapel Road</w:t>
      </w:r>
    </w:p>
    <w:p w14:paraId="05C17333" w14:textId="77777777" w:rsidR="004314EF" w:rsidRPr="00AE36B5" w:rsidRDefault="004314EF" w:rsidP="004314EF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Jackson, MS 39209</w:t>
      </w:r>
    </w:p>
    <w:p w14:paraId="696D2C7D" w14:textId="77777777" w:rsidR="004314EF" w:rsidRPr="001448DA" w:rsidRDefault="004314EF" w:rsidP="004314EF">
      <w:pPr>
        <w:rPr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sz w:val="21"/>
          <w:szCs w:val="21"/>
        </w:rPr>
        <w:t>601-853-5000 (Ext.1036)</w:t>
      </w:r>
    </w:p>
    <w:p w14:paraId="1C50A3C2" w14:textId="5772D8E3" w:rsidR="004314EF" w:rsidRPr="001448DA" w:rsidRDefault="004314EF" w:rsidP="004314EF">
      <w:pPr>
        <w:rPr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sz w:val="21"/>
          <w:szCs w:val="21"/>
        </w:rPr>
        <w:t xml:space="preserve">Email: </w:t>
      </w:r>
      <w:hyperlink r:id="rId19" w:history="1">
        <w:r w:rsidR="008530E8" w:rsidRPr="0057114E">
          <w:rPr>
            <w:rStyle w:val="Hyperlink"/>
            <w:rFonts w:ascii="Candara" w:hAnsi="Candara"/>
            <w:b/>
            <w:bCs/>
            <w:sz w:val="21"/>
            <w:szCs w:val="21"/>
          </w:rPr>
          <w:t>mchms@mchms.org</w:t>
        </w:r>
      </w:hyperlink>
    </w:p>
    <w:p w14:paraId="58282A2B" w14:textId="060DC09A" w:rsidR="004314EF" w:rsidRDefault="004314EF">
      <w:pPr>
        <w:rPr>
          <w:rStyle w:val="Hyperlink"/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sz w:val="21"/>
          <w:szCs w:val="21"/>
        </w:rPr>
        <w:t xml:space="preserve">Website: </w:t>
      </w:r>
      <w:hyperlink r:id="rId20" w:history="1">
        <w:r w:rsidR="001B421B" w:rsidRPr="0057114E">
          <w:rPr>
            <w:rStyle w:val="Hyperlink"/>
            <w:rFonts w:ascii="Candara" w:hAnsi="Candara"/>
            <w:b/>
            <w:bCs/>
            <w:sz w:val="21"/>
            <w:szCs w:val="21"/>
          </w:rPr>
          <w:t>www.mchms.org/how-we-help/magnolia-youth-services</w:t>
        </w:r>
      </w:hyperlink>
      <w:r w:rsidR="001B421B">
        <w:rPr>
          <w:rFonts w:ascii="Candara" w:hAnsi="Candara"/>
          <w:b/>
          <w:bCs/>
          <w:sz w:val="21"/>
          <w:szCs w:val="21"/>
        </w:rPr>
        <w:t xml:space="preserve"> </w:t>
      </w:r>
    </w:p>
    <w:p w14:paraId="5CE45449" w14:textId="0B4B9092" w:rsidR="00B858F0" w:rsidRDefault="00B858F0">
      <w:pPr>
        <w:rPr>
          <w:rStyle w:val="Hyperlink"/>
          <w:rFonts w:ascii="Candara" w:hAnsi="Candara"/>
          <w:b/>
          <w:bCs/>
          <w:sz w:val="21"/>
          <w:szCs w:val="21"/>
        </w:rPr>
      </w:pPr>
    </w:p>
    <w:p w14:paraId="6CF5E663" w14:textId="77777777" w:rsidR="007C76AF" w:rsidRDefault="007C76AF">
      <w:pPr>
        <w:rPr>
          <w:rStyle w:val="Hyperlink"/>
          <w:rFonts w:ascii="Candara" w:hAnsi="Candara"/>
          <w:b/>
          <w:bCs/>
          <w:sz w:val="21"/>
          <w:szCs w:val="21"/>
        </w:rPr>
      </w:pPr>
    </w:p>
    <w:p w14:paraId="05B71BA8" w14:textId="1EF3EAE2" w:rsidR="00B858F0" w:rsidRPr="00AE36B5" w:rsidRDefault="00D95A49" w:rsidP="00B858F0">
      <w:pPr>
        <w:pStyle w:val="paragraph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before="0" w:beforeAutospacing="0" w:after="0" w:afterAutospacing="0"/>
        <w:jc w:val="center"/>
        <w:textAlignment w:val="baseline"/>
        <w:rPr>
          <w:rFonts w:ascii="Candara" w:hAnsi="Candara" w:cs="Segoe UI"/>
          <w:b/>
          <w:bCs/>
          <w:sz w:val="16"/>
          <w:szCs w:val="16"/>
        </w:rPr>
      </w:pPr>
      <w:r>
        <w:rPr>
          <w:rStyle w:val="normaltextrun"/>
          <w:rFonts w:ascii="Candara" w:hAnsi="Candara" w:cs="Calibri"/>
          <w:b/>
          <w:bCs/>
          <w:sz w:val="22"/>
          <w:szCs w:val="22"/>
        </w:rPr>
        <w:t>**</w:t>
      </w:r>
      <w:r w:rsidR="00B858F0" w:rsidRPr="00AE36B5">
        <w:rPr>
          <w:rStyle w:val="normaltextrun"/>
          <w:rFonts w:ascii="Candara" w:hAnsi="Candara" w:cs="Calibri"/>
          <w:b/>
          <w:bCs/>
          <w:sz w:val="22"/>
          <w:szCs w:val="22"/>
        </w:rPr>
        <w:t>Resilience Counseling and Recovery Center, LLC</w:t>
      </w:r>
    </w:p>
    <w:p w14:paraId="68545A35" w14:textId="12B993D5" w:rsidR="00B858F0" w:rsidRPr="00DD1DA7" w:rsidRDefault="00B858F0" w:rsidP="00B858F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Calibri"/>
          <w:i/>
          <w:iCs/>
          <w:sz w:val="22"/>
          <w:szCs w:val="22"/>
        </w:rPr>
      </w:pPr>
      <w:r w:rsidRPr="00DD1DA7">
        <w:rPr>
          <w:rStyle w:val="normaltextrun"/>
          <w:rFonts w:ascii="Candara" w:hAnsi="Candara" w:cs="Calibri"/>
          <w:i/>
          <w:iCs/>
          <w:sz w:val="22"/>
          <w:szCs w:val="22"/>
        </w:rPr>
        <w:t>Dr. Damien J. Thomas</w:t>
      </w:r>
      <w:r w:rsidR="00AE355D">
        <w:rPr>
          <w:rStyle w:val="eop"/>
          <w:rFonts w:ascii="Candara" w:hAnsi="Candara" w:cs="Calibri"/>
          <w:i/>
          <w:iCs/>
          <w:sz w:val="22"/>
          <w:szCs w:val="22"/>
        </w:rPr>
        <w:t xml:space="preserve">, </w:t>
      </w:r>
      <w:r w:rsidR="00AE355D" w:rsidRPr="00AE355D">
        <w:rPr>
          <w:rStyle w:val="eop"/>
          <w:rFonts w:ascii="Candara" w:hAnsi="Candara" w:cs="Calibri"/>
          <w:i/>
          <w:iCs/>
          <w:sz w:val="18"/>
          <w:szCs w:val="18"/>
        </w:rPr>
        <w:t>LPC-S, NCC, ICAADC, ACS, BC-TMH</w:t>
      </w:r>
    </w:p>
    <w:p w14:paraId="0E5068CC" w14:textId="77777777" w:rsidR="00DD1DA7" w:rsidRPr="00AE36B5" w:rsidRDefault="00DD1DA7" w:rsidP="00DD1D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Calibri"/>
          <w:sz w:val="22"/>
          <w:szCs w:val="22"/>
        </w:rPr>
      </w:pPr>
      <w:r w:rsidRPr="00AE36B5">
        <w:rPr>
          <w:rStyle w:val="normaltextrun"/>
          <w:rFonts w:ascii="Candara" w:hAnsi="Candara" w:cs="Calibri"/>
          <w:sz w:val="22"/>
          <w:szCs w:val="22"/>
        </w:rPr>
        <w:t>3670 Lakeland Lane, Suite 30</w:t>
      </w:r>
    </w:p>
    <w:p w14:paraId="2E8A64F9" w14:textId="540A8BD8" w:rsidR="00DD1DA7" w:rsidRPr="00DD1DA7" w:rsidRDefault="00DD1DA7" w:rsidP="00B858F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sz w:val="22"/>
          <w:szCs w:val="22"/>
        </w:rPr>
      </w:pPr>
      <w:r w:rsidRPr="00AE36B5">
        <w:rPr>
          <w:rStyle w:val="normaltextrun"/>
          <w:rFonts w:ascii="Candara" w:hAnsi="Candara" w:cs="Calibri"/>
          <w:sz w:val="22"/>
          <w:szCs w:val="22"/>
        </w:rPr>
        <w:t>Jackson, MS 39216</w:t>
      </w:r>
      <w:r w:rsidRPr="00AE36B5">
        <w:rPr>
          <w:rStyle w:val="eop"/>
          <w:rFonts w:ascii="Candara" w:hAnsi="Candara" w:cs="Calibri"/>
          <w:sz w:val="22"/>
          <w:szCs w:val="22"/>
        </w:rPr>
        <w:t> </w:t>
      </w:r>
    </w:p>
    <w:p w14:paraId="07158723" w14:textId="64BB9319" w:rsidR="00B858F0" w:rsidRDefault="00B858F0" w:rsidP="00B858F0">
      <w:pPr>
        <w:pStyle w:val="paragraph"/>
        <w:spacing w:before="0" w:beforeAutospacing="0" w:after="0" w:afterAutospacing="0"/>
        <w:textAlignment w:val="baseline"/>
        <w:rPr>
          <w:rStyle w:val="eop"/>
          <w:rFonts w:ascii="Candara" w:hAnsi="Candara" w:cs="Calibri"/>
          <w:b/>
          <w:bCs/>
          <w:sz w:val="22"/>
          <w:szCs w:val="22"/>
        </w:rPr>
      </w:pPr>
      <w:r w:rsidRPr="001448DA">
        <w:rPr>
          <w:rStyle w:val="normaltextrun"/>
          <w:rFonts w:ascii="Candara" w:hAnsi="Candara" w:cs="Calibri"/>
          <w:b/>
          <w:bCs/>
          <w:sz w:val="22"/>
          <w:szCs w:val="22"/>
        </w:rPr>
        <w:t>601-981-2707</w:t>
      </w:r>
      <w:r w:rsidRPr="001448DA">
        <w:rPr>
          <w:rStyle w:val="eop"/>
          <w:rFonts w:ascii="Candara" w:hAnsi="Candara" w:cs="Calibri"/>
          <w:b/>
          <w:bCs/>
          <w:sz w:val="22"/>
          <w:szCs w:val="22"/>
        </w:rPr>
        <w:t> </w:t>
      </w:r>
    </w:p>
    <w:p w14:paraId="0B071E1F" w14:textId="0AABC5CF" w:rsidR="008B6708" w:rsidRPr="001448DA" w:rsidRDefault="008B6708" w:rsidP="00B858F0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b/>
          <w:bCs/>
          <w:sz w:val="16"/>
          <w:szCs w:val="16"/>
        </w:rPr>
      </w:pPr>
      <w:r>
        <w:rPr>
          <w:rStyle w:val="eop"/>
          <w:rFonts w:ascii="Candara" w:hAnsi="Candara" w:cs="Calibri"/>
          <w:b/>
          <w:bCs/>
          <w:sz w:val="22"/>
          <w:szCs w:val="22"/>
        </w:rPr>
        <w:t xml:space="preserve">Website: </w:t>
      </w:r>
      <w:hyperlink r:id="rId21" w:history="1">
        <w:r w:rsidRPr="0057114E">
          <w:rPr>
            <w:rStyle w:val="Hyperlink"/>
            <w:rFonts w:ascii="Candara" w:hAnsi="Candara" w:cs="Calibri"/>
            <w:b/>
            <w:bCs/>
            <w:sz w:val="22"/>
            <w:szCs w:val="22"/>
          </w:rPr>
          <w:t>https://www.resiliencecrc.com/</w:t>
        </w:r>
      </w:hyperlink>
      <w:r>
        <w:rPr>
          <w:rStyle w:val="eop"/>
          <w:rFonts w:ascii="Candara" w:hAnsi="Candara" w:cs="Calibri"/>
          <w:b/>
          <w:bCs/>
          <w:sz w:val="22"/>
          <w:szCs w:val="22"/>
        </w:rPr>
        <w:t xml:space="preserve"> </w:t>
      </w:r>
      <w:r w:rsidR="003C469B" w:rsidRPr="00D74DB8">
        <w:rPr>
          <w:rStyle w:val="eop"/>
          <w:rFonts w:ascii="Candara" w:hAnsi="Candara" w:cs="Calibri"/>
          <w:i/>
          <w:iCs/>
          <w:sz w:val="20"/>
          <w:szCs w:val="20"/>
        </w:rPr>
        <w:t>(App</w:t>
      </w:r>
      <w:r w:rsidR="00D74DB8" w:rsidRPr="00D74DB8">
        <w:rPr>
          <w:rStyle w:val="eop"/>
          <w:rFonts w:ascii="Candara" w:hAnsi="Candara" w:cs="Calibri"/>
          <w:i/>
          <w:iCs/>
          <w:sz w:val="20"/>
          <w:szCs w:val="20"/>
        </w:rPr>
        <w:t>ointment requests can be made online)</w:t>
      </w:r>
    </w:p>
    <w:p w14:paraId="43F6C3DB" w14:textId="77777777" w:rsidR="007C76AF" w:rsidRPr="00B858F0" w:rsidRDefault="007C76AF" w:rsidP="00B858F0">
      <w:pPr>
        <w:pStyle w:val="paragraph"/>
        <w:spacing w:before="0" w:beforeAutospacing="0" w:after="0" w:afterAutospacing="0"/>
        <w:textAlignment w:val="baseline"/>
        <w:rPr>
          <w:rFonts w:ascii="Candara" w:hAnsi="Candara" w:cs="Calibri"/>
          <w:sz w:val="22"/>
          <w:szCs w:val="22"/>
        </w:rPr>
      </w:pPr>
    </w:p>
    <w:p w14:paraId="27EDAAD8" w14:textId="2592ADD6" w:rsidR="00102750" w:rsidRPr="00E42DEC" w:rsidRDefault="00102750" w:rsidP="007B6C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E42DEC">
        <w:rPr>
          <w:rFonts w:ascii="Candara" w:hAnsi="Candara" w:cs="Arial"/>
          <w:b/>
          <w:bCs/>
          <w:color w:val="000000" w:themeColor="text1"/>
          <w:sz w:val="22"/>
          <w:szCs w:val="22"/>
          <w:shd w:val="clear" w:color="auto" w:fill="FFFFFF"/>
        </w:rPr>
        <w:t>Solomon Counseling Center</w:t>
      </w:r>
    </w:p>
    <w:p w14:paraId="2CF8BF73" w14:textId="273E6B7D" w:rsidR="00E80C68" w:rsidRDefault="00E80C68" w:rsidP="00E80C68">
      <w:pPr>
        <w:rPr>
          <w:rFonts w:ascii="Candara" w:hAnsi="Candara"/>
          <w:color w:val="1A1A1A"/>
          <w:sz w:val="21"/>
          <w:szCs w:val="21"/>
          <w:shd w:val="clear" w:color="auto" w:fill="FEFEFE"/>
        </w:rPr>
      </w:pPr>
      <w:r w:rsidRPr="00AE36B5">
        <w:rPr>
          <w:rFonts w:ascii="Candara" w:hAnsi="Candara"/>
          <w:color w:val="1A1A1A"/>
          <w:sz w:val="21"/>
          <w:szCs w:val="21"/>
          <w:shd w:val="clear" w:color="auto" w:fill="FEFEFE"/>
        </w:rPr>
        <w:t>850 E. River Place</w:t>
      </w:r>
      <w:r w:rsidRPr="00AE36B5">
        <w:rPr>
          <w:rFonts w:ascii="Candara" w:hAnsi="Candara"/>
          <w:color w:val="1A1A1A"/>
          <w:sz w:val="21"/>
          <w:szCs w:val="21"/>
        </w:rPr>
        <w:br/>
      </w:r>
      <w:r w:rsidRPr="00AE36B5">
        <w:rPr>
          <w:rFonts w:ascii="Candara" w:hAnsi="Candara"/>
          <w:color w:val="1A1A1A"/>
          <w:sz w:val="21"/>
          <w:szCs w:val="21"/>
          <w:shd w:val="clear" w:color="auto" w:fill="FEFEFE"/>
        </w:rPr>
        <w:t>Jackson, MS 39202</w:t>
      </w:r>
    </w:p>
    <w:p w14:paraId="20AE71B4" w14:textId="1A4FC8B0" w:rsidR="0042185C" w:rsidRPr="0042185C" w:rsidRDefault="0042185C" w:rsidP="00E80C68">
      <w:pPr>
        <w:rPr>
          <w:rFonts w:ascii="Candara" w:hAnsi="Candara"/>
          <w:i/>
          <w:iCs/>
          <w:sz w:val="21"/>
          <w:szCs w:val="21"/>
        </w:rPr>
      </w:pPr>
      <w:r w:rsidRPr="0042185C">
        <w:rPr>
          <w:rFonts w:ascii="Candara" w:hAnsi="Candara"/>
          <w:i/>
          <w:iCs/>
          <w:sz w:val="21"/>
          <w:szCs w:val="21"/>
        </w:rPr>
        <w:t>Lakeisha Davis, Clinical Coordinator</w:t>
      </w:r>
    </w:p>
    <w:p w14:paraId="3A2E0766" w14:textId="4AB8BF60" w:rsidR="00E80C68" w:rsidRDefault="00736B79" w:rsidP="00E441EF">
      <w:pPr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  <w:t>(601)326-3761</w:t>
      </w:r>
    </w:p>
    <w:p w14:paraId="5423DAB4" w14:textId="3E4D99A2" w:rsidR="00102750" w:rsidRDefault="003E7A2C" w:rsidP="00E441EF">
      <w:pPr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</w:pPr>
      <w:r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Email: </w:t>
      </w:r>
      <w:hyperlink r:id="rId22" w:history="1">
        <w:r w:rsidRPr="0057114E">
          <w:rPr>
            <w:rStyle w:val="Hyperlink"/>
            <w:rFonts w:ascii="Candara" w:hAnsi="Candara" w:cs="Arial"/>
            <w:b/>
            <w:bCs/>
            <w:sz w:val="21"/>
            <w:szCs w:val="21"/>
            <w:shd w:val="clear" w:color="auto" w:fill="FFFFFF"/>
          </w:rPr>
          <w:t>lakeisha.davis@ccjackson.org</w:t>
        </w:r>
      </w:hyperlink>
      <w:r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0C00180D" w14:textId="1742863A" w:rsidR="007C76AF" w:rsidRDefault="0065197C" w:rsidP="00E441EF">
      <w:pPr>
        <w:rPr>
          <w:rStyle w:val="Hyperlink"/>
          <w:rFonts w:ascii="Candara" w:hAnsi="Candara" w:cs="Arial"/>
          <w:b/>
          <w:bCs/>
          <w:sz w:val="20"/>
          <w:szCs w:val="20"/>
          <w:shd w:val="clear" w:color="auto" w:fill="FFFFFF"/>
        </w:rPr>
      </w:pPr>
      <w:r w:rsidRPr="000B4FB7"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  <w:t>Website:</w:t>
      </w:r>
      <w:r w:rsidR="00354B1B">
        <w:rPr>
          <w:rFonts w:ascii="Candara" w:hAnsi="Candar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23" w:anchor="solomon" w:history="1">
        <w:r w:rsidR="00004F2A" w:rsidRPr="0057114E">
          <w:rPr>
            <w:rStyle w:val="Hyperlink"/>
            <w:rFonts w:ascii="Candara" w:hAnsi="Candara" w:cs="Arial"/>
            <w:b/>
            <w:bCs/>
            <w:sz w:val="20"/>
            <w:szCs w:val="20"/>
            <w:shd w:val="clear" w:color="auto" w:fill="FFFFFF"/>
          </w:rPr>
          <w:t>www.catholiccharitiesjackson.org/whatwedo/youth/#solomon</w:t>
        </w:r>
      </w:hyperlink>
    </w:p>
    <w:p w14:paraId="2DD8A1B3" w14:textId="77777777" w:rsidR="0023777C" w:rsidRDefault="0023777C" w:rsidP="002377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jc w:val="center"/>
        <w:rPr>
          <w:rFonts w:ascii="Candara" w:hAnsi="Candara"/>
          <w:b/>
          <w:bCs/>
          <w:sz w:val="28"/>
          <w:szCs w:val="28"/>
        </w:rPr>
        <w:sectPr w:rsidR="0023777C" w:rsidSect="00C06E1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A1BE8B1" w14:textId="3C955879" w:rsidR="0023777C" w:rsidRPr="00273DDD" w:rsidRDefault="0023777C" w:rsidP="002377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jc w:val="center"/>
        <w:rPr>
          <w:rFonts w:ascii="Candara" w:hAnsi="Candara"/>
          <w:b/>
          <w:bCs/>
          <w:sz w:val="28"/>
          <w:szCs w:val="28"/>
        </w:rPr>
      </w:pPr>
      <w:r w:rsidRPr="00273DDD">
        <w:rPr>
          <w:rFonts w:ascii="Candara" w:hAnsi="Candara"/>
          <w:b/>
          <w:bCs/>
          <w:sz w:val="28"/>
          <w:szCs w:val="28"/>
        </w:rPr>
        <w:lastRenderedPageBreak/>
        <w:t>Therapy/Counseling Referrals</w:t>
      </w:r>
      <w:r>
        <w:rPr>
          <w:rFonts w:ascii="Candara" w:hAnsi="Candara"/>
          <w:b/>
          <w:bCs/>
          <w:sz w:val="28"/>
          <w:szCs w:val="28"/>
        </w:rPr>
        <w:t>, Cont.</w:t>
      </w:r>
    </w:p>
    <w:p w14:paraId="1BBABB2D" w14:textId="77777777" w:rsidR="0023777C" w:rsidRPr="00B70BA3" w:rsidRDefault="0023777C" w:rsidP="0023777C">
      <w:pPr>
        <w:spacing w:before="240" w:after="120"/>
        <w:rPr>
          <w:rFonts w:ascii="Candara" w:hAnsi="Candara"/>
          <w:b/>
          <w:bCs/>
          <w:i/>
          <w:iCs/>
        </w:rPr>
      </w:pPr>
      <w:r w:rsidRPr="00B70BA3">
        <w:rPr>
          <w:rFonts w:ascii="Candara" w:hAnsi="Candara"/>
          <w:b/>
          <w:bCs/>
          <w:i/>
          <w:iCs/>
        </w:rPr>
        <w:t xml:space="preserve">This is a partial list of local therapists outside of </w:t>
      </w:r>
      <w:proofErr w:type="gramStart"/>
      <w:r w:rsidRPr="00B70BA3">
        <w:rPr>
          <w:rFonts w:ascii="Candara" w:hAnsi="Candara"/>
          <w:b/>
          <w:bCs/>
          <w:i/>
          <w:iCs/>
        </w:rPr>
        <w:t>Region</w:t>
      </w:r>
      <w:proofErr w:type="gramEnd"/>
      <w:r w:rsidRPr="00B70BA3">
        <w:rPr>
          <w:rFonts w:ascii="Candara" w:hAnsi="Candara"/>
          <w:b/>
          <w:bCs/>
          <w:i/>
          <w:iCs/>
        </w:rPr>
        <w:t xml:space="preserve"> 8 Mental Health Centers. </w:t>
      </w:r>
      <w:r w:rsidRPr="00B70BA3">
        <w:rPr>
          <w:rFonts w:ascii="Candara" w:hAnsi="Candara"/>
          <w:b/>
          <w:bCs/>
          <w:i/>
          <w:iCs/>
          <w:u w:val="single"/>
        </w:rPr>
        <w:t>This is not an exhaustive list, and we do not and cannot recommend specific providers</w:t>
      </w:r>
      <w:r w:rsidRPr="00B70BA3">
        <w:rPr>
          <w:rFonts w:ascii="Candara" w:hAnsi="Candara"/>
          <w:b/>
          <w:bCs/>
          <w:i/>
          <w:iCs/>
        </w:rPr>
        <w:t>. For payment and insurance information, please contact the provider directly.</w:t>
      </w:r>
    </w:p>
    <w:p w14:paraId="0811B730" w14:textId="77777777" w:rsidR="0023777C" w:rsidRDefault="0023777C" w:rsidP="00E441EF">
      <w:pPr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53627CE" w14:textId="69A207CA" w:rsidR="0023777C" w:rsidRDefault="0023777C" w:rsidP="00E441EF">
      <w:pPr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sectPr w:rsidR="0023777C" w:rsidSect="0023777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E241A90" w14:textId="6AC01017" w:rsidR="0023777C" w:rsidRPr="007C76AF" w:rsidRDefault="0023777C" w:rsidP="00E441EF">
      <w:pPr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6CFC148B" w14:textId="3E35995B" w:rsidR="007B6CF0" w:rsidRPr="00E42DEC" w:rsidRDefault="007B6CF0" w:rsidP="007B6C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 w:cs="Arial"/>
          <w:b/>
          <w:bCs/>
          <w:color w:val="000000" w:themeColor="text1"/>
          <w:sz w:val="22"/>
          <w:szCs w:val="22"/>
          <w:shd w:val="clear" w:color="auto" w:fill="FFFFFF"/>
        </w:rPr>
      </w:pPr>
      <w:r w:rsidRPr="00E42DEC">
        <w:rPr>
          <w:rFonts w:ascii="Candara" w:hAnsi="Candara" w:cs="Arial"/>
          <w:b/>
          <w:bCs/>
          <w:color w:val="000000" w:themeColor="text1"/>
          <w:sz w:val="22"/>
          <w:szCs w:val="22"/>
          <w:shd w:val="clear" w:color="auto" w:fill="FFFFFF"/>
        </w:rPr>
        <w:t>Magnolia Counseling Associations, PLLC</w:t>
      </w:r>
    </w:p>
    <w:p w14:paraId="5D7F16B5" w14:textId="60F5EC0A" w:rsidR="00B91C93" w:rsidRPr="004103EA" w:rsidRDefault="00365FA8" w:rsidP="002C0002">
      <w:pPr>
        <w:pStyle w:val="ListParagraph"/>
        <w:numPr>
          <w:ilvl w:val="0"/>
          <w:numId w:val="1"/>
        </w:numPr>
        <w:rPr>
          <w:rFonts w:ascii="Candara" w:hAnsi="Candara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4103EA">
        <w:rPr>
          <w:rFonts w:ascii="Candara" w:hAnsi="Candara" w:cs="Arial"/>
          <w:i/>
          <w:iCs/>
          <w:color w:val="000000" w:themeColor="text1"/>
          <w:sz w:val="20"/>
          <w:szCs w:val="20"/>
          <w:shd w:val="clear" w:color="auto" w:fill="FFFFFF"/>
        </w:rPr>
        <w:t>Rebecca S. Kirk, LPC</w:t>
      </w:r>
    </w:p>
    <w:p w14:paraId="556D31A5" w14:textId="71BB91EB" w:rsidR="007B7CB8" w:rsidRPr="004103EA" w:rsidRDefault="007B7CB8" w:rsidP="002C0002">
      <w:pPr>
        <w:ind w:left="720"/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</w:pPr>
      <w:r w:rsidRPr="004103EA">
        <w:rPr>
          <w:rFonts w:ascii="Candara" w:hAnsi="Candara" w:cs="Arial"/>
          <w:b/>
          <w:bCs/>
          <w:color w:val="000000" w:themeColor="text1"/>
          <w:sz w:val="18"/>
          <w:szCs w:val="18"/>
          <w:shd w:val="clear" w:color="auto" w:fill="FFFFFF"/>
        </w:rPr>
        <w:t>Email</w:t>
      </w:r>
      <w:r w:rsidRPr="004103EA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hyperlink r:id="rId24" w:history="1">
        <w:r w:rsidRPr="004103EA">
          <w:rPr>
            <w:rStyle w:val="Hyperlink"/>
            <w:rFonts w:ascii="Candara" w:hAnsi="Candara" w:cs="Arial"/>
            <w:sz w:val="18"/>
            <w:szCs w:val="18"/>
            <w:shd w:val="clear" w:color="auto" w:fill="FFFFFF"/>
          </w:rPr>
          <w:t>rebecca@rebeccakirkcounseling.com</w:t>
        </w:r>
      </w:hyperlink>
      <w:r w:rsidR="00291DE0" w:rsidRPr="004103EA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t xml:space="preserve"> ; </w:t>
      </w:r>
      <w:r w:rsidR="00291DE0" w:rsidRPr="004103EA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br/>
      </w:r>
      <w:r w:rsidR="00291DE0" w:rsidRPr="004103EA">
        <w:rPr>
          <w:rFonts w:ascii="Candara" w:hAnsi="Candara" w:cs="Arial"/>
          <w:b/>
          <w:bCs/>
          <w:color w:val="000000" w:themeColor="text1"/>
          <w:sz w:val="18"/>
          <w:szCs w:val="18"/>
          <w:shd w:val="clear" w:color="auto" w:fill="FFFFFF"/>
        </w:rPr>
        <w:t>Phone</w:t>
      </w:r>
      <w:r w:rsidR="00291DE0" w:rsidRPr="004103EA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t>: 601-896-</w:t>
      </w:r>
      <w:r w:rsidR="002C0002" w:rsidRPr="004103EA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t>7434</w:t>
      </w:r>
    </w:p>
    <w:p w14:paraId="6944E89D" w14:textId="003C34E5" w:rsidR="00B60BC1" w:rsidRPr="004103EA" w:rsidRDefault="00B60BC1" w:rsidP="002C0002">
      <w:pPr>
        <w:pStyle w:val="ListParagraph"/>
        <w:numPr>
          <w:ilvl w:val="0"/>
          <w:numId w:val="1"/>
        </w:numPr>
        <w:rPr>
          <w:rFonts w:ascii="Candara" w:hAnsi="Candara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4103EA">
        <w:rPr>
          <w:rFonts w:ascii="Candara" w:hAnsi="Candara" w:cs="Arial"/>
          <w:i/>
          <w:iCs/>
          <w:color w:val="000000" w:themeColor="text1"/>
          <w:sz w:val="20"/>
          <w:szCs w:val="20"/>
          <w:shd w:val="clear" w:color="auto" w:fill="FFFFFF"/>
        </w:rPr>
        <w:t>Mattison L. Ellis, LPC</w:t>
      </w:r>
    </w:p>
    <w:p w14:paraId="30C45786" w14:textId="12CF0162" w:rsidR="008A464A" w:rsidRPr="004103EA" w:rsidRDefault="008A464A" w:rsidP="002C0002">
      <w:pPr>
        <w:ind w:left="720"/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</w:pPr>
      <w:r w:rsidRPr="004103EA">
        <w:rPr>
          <w:rFonts w:ascii="Candara" w:hAnsi="Candara" w:cs="Arial"/>
          <w:b/>
          <w:bCs/>
          <w:color w:val="000000" w:themeColor="text1"/>
          <w:sz w:val="18"/>
          <w:szCs w:val="18"/>
          <w:shd w:val="clear" w:color="auto" w:fill="FFFFFF"/>
        </w:rPr>
        <w:t>Email</w:t>
      </w:r>
      <w:r w:rsidRPr="004103EA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t xml:space="preserve">: </w:t>
      </w:r>
      <w:hyperlink r:id="rId25" w:history="1">
        <w:r w:rsidRPr="004103EA">
          <w:rPr>
            <w:rStyle w:val="Hyperlink"/>
            <w:rFonts w:ascii="Candara" w:hAnsi="Candara" w:cs="Arial"/>
            <w:sz w:val="18"/>
            <w:szCs w:val="18"/>
            <w:shd w:val="clear" w:color="auto" w:fill="FFFFFF"/>
          </w:rPr>
          <w:t>ellismatt24@gmail.com</w:t>
        </w:r>
      </w:hyperlink>
      <w:r w:rsidR="003409DC" w:rsidRPr="004103EA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t xml:space="preserve"> ; </w:t>
      </w:r>
      <w:r w:rsidR="002C0002" w:rsidRPr="004103EA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br/>
      </w:r>
      <w:r w:rsidR="003409DC" w:rsidRPr="004103EA">
        <w:rPr>
          <w:rFonts w:ascii="Candara" w:hAnsi="Candara" w:cs="Arial"/>
          <w:b/>
          <w:bCs/>
          <w:color w:val="000000" w:themeColor="text1"/>
          <w:sz w:val="18"/>
          <w:szCs w:val="18"/>
          <w:shd w:val="clear" w:color="auto" w:fill="FFFFFF"/>
        </w:rPr>
        <w:t>Phone</w:t>
      </w:r>
      <w:r w:rsidR="003409DC" w:rsidRPr="004103EA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t>: 901-646-0328</w:t>
      </w:r>
    </w:p>
    <w:p w14:paraId="58F288B4" w14:textId="6863F371" w:rsidR="0053600D" w:rsidRPr="004103EA" w:rsidRDefault="0053600D" w:rsidP="0053600D">
      <w:pP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4103EA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500 Cobblestone Court, Suite C</w:t>
      </w:r>
      <w:r w:rsidRPr="004103EA">
        <w:rPr>
          <w:rFonts w:ascii="Candara" w:hAnsi="Candara" w:cs="Arial"/>
          <w:color w:val="000000" w:themeColor="text1"/>
          <w:sz w:val="20"/>
          <w:szCs w:val="20"/>
        </w:rPr>
        <w:br/>
      </w:r>
      <w:r w:rsidRPr="004103EA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Madison, MS 39110</w:t>
      </w:r>
    </w:p>
    <w:p w14:paraId="19CF3A71" w14:textId="61F2C91C" w:rsidR="00961BA2" w:rsidRDefault="004542F6">
      <w:pPr>
        <w:rPr>
          <w:rStyle w:val="Hyperlink"/>
          <w:rFonts w:ascii="Candara" w:hAnsi="Candara"/>
          <w:b/>
          <w:bCs/>
          <w:sz w:val="18"/>
          <w:szCs w:val="18"/>
        </w:rPr>
      </w:pPr>
      <w:r w:rsidRPr="004103EA">
        <w:rPr>
          <w:rFonts w:ascii="Candara" w:hAnsi="Candara"/>
          <w:b/>
          <w:bCs/>
          <w:sz w:val="18"/>
          <w:szCs w:val="18"/>
        </w:rPr>
        <w:t>We</w:t>
      </w:r>
      <w:r w:rsidR="00D70BBA" w:rsidRPr="004103EA">
        <w:rPr>
          <w:rFonts w:ascii="Candara" w:hAnsi="Candara"/>
          <w:b/>
          <w:bCs/>
          <w:sz w:val="18"/>
          <w:szCs w:val="18"/>
        </w:rPr>
        <w:t xml:space="preserve">bsite: </w:t>
      </w:r>
      <w:hyperlink r:id="rId26" w:history="1">
        <w:r w:rsidR="00D70BBA" w:rsidRPr="004103EA">
          <w:rPr>
            <w:rStyle w:val="Hyperlink"/>
            <w:rFonts w:ascii="Candara" w:hAnsi="Candara"/>
            <w:b/>
            <w:bCs/>
            <w:sz w:val="18"/>
            <w:szCs w:val="18"/>
          </w:rPr>
          <w:t>http://www.magnoliacounselingmadison.com/</w:t>
        </w:r>
      </w:hyperlink>
    </w:p>
    <w:p w14:paraId="3A1A1FEC" w14:textId="17477807" w:rsidR="007C76AF" w:rsidRDefault="007C76AF">
      <w:pPr>
        <w:rPr>
          <w:rStyle w:val="Hyperlink"/>
          <w:rFonts w:ascii="Candara" w:hAnsi="Candara"/>
          <w:b/>
          <w:bCs/>
          <w:sz w:val="18"/>
          <w:szCs w:val="18"/>
        </w:rPr>
      </w:pPr>
    </w:p>
    <w:p w14:paraId="2BD46F79" w14:textId="77777777" w:rsidR="007C76AF" w:rsidRPr="004103EA" w:rsidRDefault="007C76AF">
      <w:pPr>
        <w:rPr>
          <w:rFonts w:ascii="Candara" w:hAnsi="Candara"/>
          <w:b/>
          <w:bCs/>
          <w:sz w:val="18"/>
          <w:szCs w:val="18"/>
        </w:rPr>
      </w:pPr>
    </w:p>
    <w:p w14:paraId="37889A12" w14:textId="1D752969" w:rsidR="001A1064" w:rsidRPr="00E42DEC" w:rsidRDefault="001A1064" w:rsidP="007B6C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sz w:val="22"/>
          <w:szCs w:val="22"/>
        </w:rPr>
      </w:pPr>
      <w:r w:rsidRPr="00E42DEC">
        <w:rPr>
          <w:rFonts w:ascii="Candara" w:hAnsi="Candara"/>
          <w:b/>
          <w:bCs/>
          <w:sz w:val="22"/>
          <w:szCs w:val="22"/>
        </w:rPr>
        <w:t>Pam Stowers, LPC, LMFT</w:t>
      </w:r>
    </w:p>
    <w:p w14:paraId="18C9BD6C" w14:textId="77777777" w:rsidR="001A1064" w:rsidRPr="00AE36B5" w:rsidRDefault="001A1064" w:rsidP="001A1064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11 Northtown Drive</w:t>
      </w:r>
    </w:p>
    <w:p w14:paraId="0E748F16" w14:textId="77777777" w:rsidR="001A1064" w:rsidRPr="00AE36B5" w:rsidRDefault="001A1064" w:rsidP="001A1064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Suite 205 – D</w:t>
      </w:r>
    </w:p>
    <w:p w14:paraId="28A1F0F9" w14:textId="77777777" w:rsidR="001A1064" w:rsidRPr="00AE36B5" w:rsidRDefault="001A1064" w:rsidP="001A1064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Jackson, MS 39211</w:t>
      </w:r>
    </w:p>
    <w:p w14:paraId="67A639DA" w14:textId="77777777" w:rsidR="001A1064" w:rsidRPr="001448DA" w:rsidRDefault="001A1064" w:rsidP="001A1064">
      <w:pPr>
        <w:rPr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sz w:val="21"/>
          <w:szCs w:val="21"/>
        </w:rPr>
        <w:t>601-977-9901</w:t>
      </w:r>
    </w:p>
    <w:p w14:paraId="3B4A964C" w14:textId="6B6E7040" w:rsidR="00262976" w:rsidRDefault="006754C3" w:rsidP="00C06E19">
      <w:pPr>
        <w:rPr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sz w:val="21"/>
          <w:szCs w:val="21"/>
        </w:rPr>
        <w:t xml:space="preserve">Website: </w:t>
      </w:r>
      <w:hyperlink r:id="rId27" w:history="1">
        <w:r w:rsidRPr="001448DA">
          <w:rPr>
            <w:rStyle w:val="Hyperlink"/>
            <w:rFonts w:ascii="Candara" w:hAnsi="Candara"/>
            <w:b/>
            <w:bCs/>
            <w:sz w:val="21"/>
            <w:szCs w:val="21"/>
          </w:rPr>
          <w:t>www.pamstowers.com</w:t>
        </w:r>
      </w:hyperlink>
      <w:r w:rsidRPr="001448DA">
        <w:rPr>
          <w:rFonts w:ascii="Candara" w:hAnsi="Candara"/>
          <w:b/>
          <w:bCs/>
          <w:sz w:val="21"/>
          <w:szCs w:val="21"/>
        </w:rPr>
        <w:t xml:space="preserve"> </w:t>
      </w:r>
    </w:p>
    <w:p w14:paraId="06D52E94" w14:textId="0FC54103" w:rsidR="004103EA" w:rsidRDefault="004103EA" w:rsidP="00C06E19">
      <w:pPr>
        <w:rPr>
          <w:rStyle w:val="eop"/>
          <w:rFonts w:ascii="Candara" w:hAnsi="Candara"/>
          <w:b/>
          <w:bCs/>
          <w:sz w:val="21"/>
          <w:szCs w:val="21"/>
        </w:rPr>
      </w:pPr>
    </w:p>
    <w:p w14:paraId="1D5BD194" w14:textId="77777777" w:rsidR="007C76AF" w:rsidRPr="00C06E19" w:rsidRDefault="007C76AF" w:rsidP="00C06E19">
      <w:pPr>
        <w:rPr>
          <w:rStyle w:val="eop"/>
          <w:rFonts w:ascii="Candara" w:hAnsi="Candara"/>
          <w:b/>
          <w:bCs/>
          <w:sz w:val="21"/>
          <w:szCs w:val="21"/>
        </w:rPr>
      </w:pPr>
    </w:p>
    <w:p w14:paraId="3961BE34" w14:textId="671F451F" w:rsidR="00081252" w:rsidRPr="00E42DEC" w:rsidRDefault="00D95A49" w:rsidP="0008125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sz w:val="21"/>
          <w:szCs w:val="21"/>
        </w:rPr>
      </w:pPr>
      <w:r>
        <w:rPr>
          <w:rFonts w:ascii="Candara" w:hAnsi="Candara"/>
          <w:b/>
          <w:bCs/>
          <w:sz w:val="21"/>
          <w:szCs w:val="21"/>
        </w:rPr>
        <w:t>**</w:t>
      </w:r>
      <w:r w:rsidR="00081252" w:rsidRPr="00E42DEC">
        <w:rPr>
          <w:rFonts w:ascii="Candara" w:hAnsi="Candara"/>
          <w:b/>
          <w:bCs/>
          <w:sz w:val="21"/>
          <w:szCs w:val="21"/>
        </w:rPr>
        <w:t>Restorative and Behavior</w:t>
      </w:r>
      <w:r w:rsidR="005569E8">
        <w:rPr>
          <w:rFonts w:ascii="Candara" w:hAnsi="Candara"/>
          <w:b/>
          <w:bCs/>
          <w:sz w:val="21"/>
          <w:szCs w:val="21"/>
        </w:rPr>
        <w:t>al</w:t>
      </w:r>
      <w:r w:rsidR="00081252" w:rsidRPr="00E42DEC">
        <w:rPr>
          <w:rFonts w:ascii="Candara" w:hAnsi="Candara"/>
          <w:b/>
          <w:bCs/>
          <w:sz w:val="21"/>
          <w:szCs w:val="21"/>
        </w:rPr>
        <w:t xml:space="preserve"> Services</w:t>
      </w:r>
    </w:p>
    <w:p w14:paraId="0C19669F" w14:textId="53233A71" w:rsidR="00C51A39" w:rsidRPr="00187F09" w:rsidRDefault="00C51A39" w:rsidP="00C51A39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i/>
          <w:iCs/>
          <w:sz w:val="16"/>
          <w:szCs w:val="16"/>
        </w:rPr>
      </w:pPr>
      <w:r w:rsidRPr="00187F09">
        <w:rPr>
          <w:rStyle w:val="normaltextrun"/>
          <w:rFonts w:ascii="Candara" w:hAnsi="Candara" w:cs="Calibri"/>
          <w:i/>
          <w:iCs/>
          <w:sz w:val="22"/>
          <w:szCs w:val="22"/>
        </w:rPr>
        <w:t>Nicholas Rutledge</w:t>
      </w:r>
      <w:r w:rsidR="00B67244">
        <w:rPr>
          <w:rStyle w:val="eop"/>
          <w:rFonts w:ascii="Candara" w:hAnsi="Candara" w:cs="Calibri"/>
          <w:i/>
          <w:iCs/>
          <w:sz w:val="22"/>
          <w:szCs w:val="22"/>
        </w:rPr>
        <w:t>, LCSW</w:t>
      </w:r>
    </w:p>
    <w:p w14:paraId="4582A3D9" w14:textId="77777777" w:rsidR="00C51A39" w:rsidRPr="001448DA" w:rsidRDefault="00C51A39" w:rsidP="00C51A39">
      <w:pPr>
        <w:pStyle w:val="paragraph"/>
        <w:spacing w:before="0" w:beforeAutospacing="0" w:after="0" w:afterAutospacing="0"/>
        <w:textAlignment w:val="baseline"/>
        <w:rPr>
          <w:rFonts w:ascii="Candara" w:hAnsi="Candara" w:cs="Segoe UI"/>
          <w:b/>
          <w:bCs/>
          <w:sz w:val="16"/>
          <w:szCs w:val="16"/>
        </w:rPr>
      </w:pPr>
      <w:r w:rsidRPr="001448DA">
        <w:rPr>
          <w:rStyle w:val="normaltextrun"/>
          <w:rFonts w:ascii="Candara" w:hAnsi="Candara" w:cs="Calibri"/>
          <w:b/>
          <w:bCs/>
          <w:sz w:val="22"/>
          <w:szCs w:val="22"/>
        </w:rPr>
        <w:t>769-233-8239</w:t>
      </w:r>
      <w:r w:rsidRPr="001448DA">
        <w:rPr>
          <w:rStyle w:val="eop"/>
          <w:rFonts w:ascii="Candara" w:hAnsi="Candara" w:cs="Calibri"/>
          <w:b/>
          <w:bCs/>
          <w:sz w:val="22"/>
          <w:szCs w:val="22"/>
        </w:rPr>
        <w:t> </w:t>
      </w:r>
    </w:p>
    <w:p w14:paraId="432FCD8F" w14:textId="6683EB29" w:rsidR="00592102" w:rsidRDefault="00592102">
      <w:pPr>
        <w:rPr>
          <w:rFonts w:ascii="Arial Rounded MT Bold" w:hAnsi="Arial Rounded MT Bold"/>
          <w:sz w:val="22"/>
          <w:szCs w:val="22"/>
        </w:rPr>
      </w:pPr>
    </w:p>
    <w:p w14:paraId="6DE18046" w14:textId="77777777" w:rsidR="007C76AF" w:rsidRDefault="007C76AF">
      <w:pPr>
        <w:rPr>
          <w:rFonts w:ascii="Arial Rounded MT Bold" w:hAnsi="Arial Rounded MT Bold"/>
          <w:sz w:val="22"/>
          <w:szCs w:val="22"/>
        </w:rPr>
      </w:pPr>
    </w:p>
    <w:p w14:paraId="44A57DAC" w14:textId="5BADB587" w:rsidR="00147767" w:rsidRPr="00E42DEC" w:rsidRDefault="00147767" w:rsidP="00147767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Watershed Counseling Associates, PLLC</w:t>
      </w:r>
    </w:p>
    <w:p w14:paraId="1BD3044E" w14:textId="08EDA386" w:rsidR="00147767" w:rsidRPr="00AE36B5" w:rsidRDefault="00147767" w:rsidP="00147767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1635 </w:t>
      </w:r>
      <w:proofErr w:type="spellStart"/>
      <w:r>
        <w:rPr>
          <w:rFonts w:ascii="Candara" w:hAnsi="Candara"/>
          <w:sz w:val="21"/>
          <w:szCs w:val="21"/>
        </w:rPr>
        <w:t>Lelia</w:t>
      </w:r>
      <w:proofErr w:type="spellEnd"/>
      <w:r>
        <w:rPr>
          <w:rFonts w:ascii="Candara" w:hAnsi="Candara"/>
          <w:sz w:val="21"/>
          <w:szCs w:val="21"/>
        </w:rPr>
        <w:t xml:space="preserve"> Drive</w:t>
      </w:r>
    </w:p>
    <w:p w14:paraId="0958EF7E" w14:textId="72CBECDA" w:rsidR="00147767" w:rsidRPr="00AE36B5" w:rsidRDefault="00147767" w:rsidP="00147767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 xml:space="preserve">Suite </w:t>
      </w:r>
      <w:r>
        <w:rPr>
          <w:rFonts w:ascii="Candara" w:hAnsi="Candara"/>
          <w:sz w:val="21"/>
          <w:szCs w:val="21"/>
        </w:rPr>
        <w:t>100</w:t>
      </w:r>
    </w:p>
    <w:p w14:paraId="33E86F5E" w14:textId="06509BAA" w:rsidR="00147767" w:rsidRPr="00AE36B5" w:rsidRDefault="00147767" w:rsidP="00147767">
      <w:pPr>
        <w:rPr>
          <w:rFonts w:ascii="Candara" w:hAnsi="Candara"/>
          <w:sz w:val="21"/>
          <w:szCs w:val="21"/>
        </w:rPr>
      </w:pPr>
      <w:r w:rsidRPr="00AE36B5">
        <w:rPr>
          <w:rFonts w:ascii="Candara" w:hAnsi="Candara"/>
          <w:sz w:val="21"/>
          <w:szCs w:val="21"/>
        </w:rPr>
        <w:t>Jackson, MS 3921</w:t>
      </w:r>
      <w:r>
        <w:rPr>
          <w:rFonts w:ascii="Candara" w:hAnsi="Candara"/>
          <w:sz w:val="21"/>
          <w:szCs w:val="21"/>
        </w:rPr>
        <w:t>6</w:t>
      </w:r>
    </w:p>
    <w:p w14:paraId="770544A2" w14:textId="664C9C91" w:rsidR="00147767" w:rsidRPr="001448DA" w:rsidRDefault="00147767" w:rsidP="00147767">
      <w:pPr>
        <w:rPr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sz w:val="21"/>
          <w:szCs w:val="21"/>
        </w:rPr>
        <w:t>601-</w:t>
      </w:r>
      <w:r w:rsidR="001108EB">
        <w:rPr>
          <w:rFonts w:ascii="Candara" w:hAnsi="Candara"/>
          <w:b/>
          <w:bCs/>
          <w:sz w:val="21"/>
          <w:szCs w:val="21"/>
        </w:rPr>
        <w:t>362-7020</w:t>
      </w:r>
    </w:p>
    <w:p w14:paraId="2026F2BD" w14:textId="74DD59D8" w:rsidR="00147767" w:rsidRDefault="00147767" w:rsidP="00147767">
      <w:pPr>
        <w:rPr>
          <w:rFonts w:ascii="Candara" w:hAnsi="Candara"/>
          <w:b/>
          <w:bCs/>
          <w:sz w:val="21"/>
          <w:szCs w:val="21"/>
        </w:rPr>
      </w:pPr>
      <w:r w:rsidRPr="001448DA">
        <w:rPr>
          <w:rFonts w:ascii="Candara" w:hAnsi="Candara"/>
          <w:b/>
          <w:bCs/>
          <w:sz w:val="21"/>
          <w:szCs w:val="21"/>
        </w:rPr>
        <w:t xml:space="preserve">Website: </w:t>
      </w:r>
      <w:hyperlink r:id="rId28" w:history="1">
        <w:r w:rsidR="00477A01" w:rsidRPr="0057114E">
          <w:rPr>
            <w:rStyle w:val="Hyperlink"/>
            <w:rFonts w:ascii="Candara" w:hAnsi="Candara"/>
            <w:b/>
            <w:bCs/>
            <w:sz w:val="21"/>
            <w:szCs w:val="21"/>
          </w:rPr>
          <w:t>www.watershedcounselingms.com</w:t>
        </w:r>
      </w:hyperlink>
      <w:r w:rsidR="00C468E6">
        <w:rPr>
          <w:rStyle w:val="Hyperlink"/>
          <w:rFonts w:ascii="Candara" w:hAnsi="Candara"/>
          <w:b/>
          <w:bCs/>
          <w:sz w:val="21"/>
          <w:szCs w:val="21"/>
        </w:rPr>
        <w:t xml:space="preserve"> </w:t>
      </w:r>
      <w:r w:rsidRPr="001448DA">
        <w:rPr>
          <w:rFonts w:ascii="Candara" w:hAnsi="Candara"/>
          <w:b/>
          <w:bCs/>
          <w:sz w:val="21"/>
          <w:szCs w:val="21"/>
        </w:rPr>
        <w:t xml:space="preserve"> </w:t>
      </w:r>
    </w:p>
    <w:p w14:paraId="580AC0AE" w14:textId="77777777" w:rsidR="00477A01" w:rsidRPr="00B57CBA" w:rsidRDefault="00477A01" w:rsidP="00477A01">
      <w:pPr>
        <w:rPr>
          <w:rFonts w:ascii="Candara" w:hAnsi="Candara"/>
          <w:b/>
          <w:bCs/>
          <w:sz w:val="20"/>
          <w:szCs w:val="20"/>
        </w:rPr>
      </w:pPr>
      <w:r w:rsidRPr="00D74DB8">
        <w:rPr>
          <w:rStyle w:val="eop"/>
          <w:rFonts w:ascii="Candara" w:hAnsi="Candara" w:cs="Calibri"/>
          <w:i/>
          <w:iCs/>
          <w:sz w:val="20"/>
          <w:szCs w:val="20"/>
        </w:rPr>
        <w:t>(Appointment requests can be made online)</w:t>
      </w:r>
    </w:p>
    <w:p w14:paraId="669A330E" w14:textId="7F02EB59" w:rsidR="00147767" w:rsidRDefault="00147767">
      <w:pPr>
        <w:rPr>
          <w:rFonts w:ascii="Arial Rounded MT Bold" w:hAnsi="Arial Rounded MT Bold"/>
          <w:sz w:val="22"/>
          <w:szCs w:val="22"/>
        </w:rPr>
      </w:pPr>
    </w:p>
    <w:p w14:paraId="2E0BA128" w14:textId="2AAD6802" w:rsidR="007C76AF" w:rsidRDefault="007C76AF">
      <w:pPr>
        <w:rPr>
          <w:rFonts w:ascii="Arial Rounded MT Bold" w:hAnsi="Arial Rounded MT Bold"/>
          <w:sz w:val="22"/>
          <w:szCs w:val="22"/>
        </w:rPr>
      </w:pPr>
    </w:p>
    <w:p w14:paraId="597BD7B6" w14:textId="7F0F49CA" w:rsidR="0023777C" w:rsidRDefault="0023777C">
      <w:pPr>
        <w:rPr>
          <w:rFonts w:ascii="Arial Rounded MT Bold" w:hAnsi="Arial Rounded MT Bold"/>
          <w:sz w:val="22"/>
          <w:szCs w:val="22"/>
        </w:rPr>
      </w:pPr>
    </w:p>
    <w:p w14:paraId="088EC113" w14:textId="67919E96" w:rsidR="0023777C" w:rsidRDefault="0023777C">
      <w:pPr>
        <w:rPr>
          <w:rFonts w:ascii="Arial Rounded MT Bold" w:hAnsi="Arial Rounded MT Bold"/>
          <w:sz w:val="22"/>
          <w:szCs w:val="22"/>
        </w:rPr>
      </w:pPr>
    </w:p>
    <w:p w14:paraId="587DD288" w14:textId="6E0296C7" w:rsidR="0023777C" w:rsidRDefault="0023777C">
      <w:pPr>
        <w:rPr>
          <w:rFonts w:ascii="Arial Rounded MT Bold" w:hAnsi="Arial Rounded MT Bold"/>
          <w:sz w:val="22"/>
          <w:szCs w:val="22"/>
        </w:rPr>
      </w:pPr>
    </w:p>
    <w:p w14:paraId="745F354B" w14:textId="038C78C2" w:rsidR="0023777C" w:rsidRDefault="0023777C">
      <w:pPr>
        <w:rPr>
          <w:rFonts w:ascii="Arial Rounded MT Bold" w:hAnsi="Arial Rounded MT Bold"/>
          <w:sz w:val="22"/>
          <w:szCs w:val="22"/>
        </w:rPr>
      </w:pPr>
    </w:p>
    <w:p w14:paraId="3F015D5A" w14:textId="32672C59" w:rsidR="0023777C" w:rsidRDefault="0023777C">
      <w:pPr>
        <w:rPr>
          <w:rFonts w:ascii="Arial Rounded MT Bold" w:hAnsi="Arial Rounded MT Bold"/>
          <w:sz w:val="22"/>
          <w:szCs w:val="22"/>
        </w:rPr>
      </w:pPr>
    </w:p>
    <w:p w14:paraId="3B1D2654" w14:textId="68542FBE" w:rsidR="0023777C" w:rsidRDefault="0023777C">
      <w:pPr>
        <w:rPr>
          <w:rFonts w:ascii="Arial Rounded MT Bold" w:hAnsi="Arial Rounded MT Bold"/>
          <w:sz w:val="22"/>
          <w:szCs w:val="22"/>
        </w:rPr>
      </w:pPr>
    </w:p>
    <w:p w14:paraId="00B873F4" w14:textId="3F4508A5" w:rsidR="0023777C" w:rsidRDefault="0023777C">
      <w:pPr>
        <w:rPr>
          <w:rFonts w:ascii="Arial Rounded MT Bold" w:hAnsi="Arial Rounded MT Bold"/>
          <w:sz w:val="22"/>
          <w:szCs w:val="22"/>
        </w:rPr>
      </w:pPr>
    </w:p>
    <w:p w14:paraId="566973D7" w14:textId="268DD281" w:rsidR="0023777C" w:rsidRDefault="0023777C">
      <w:pPr>
        <w:rPr>
          <w:rFonts w:ascii="Arial Rounded MT Bold" w:hAnsi="Arial Rounded MT Bold"/>
          <w:sz w:val="22"/>
          <w:szCs w:val="22"/>
        </w:rPr>
      </w:pPr>
    </w:p>
    <w:p w14:paraId="29D158B6" w14:textId="77777777" w:rsidR="0023777C" w:rsidRPr="0023777C" w:rsidRDefault="0023777C">
      <w:pPr>
        <w:rPr>
          <w:rFonts w:ascii="Arial Rounded MT Bold" w:hAnsi="Arial Rounded MT Bold"/>
          <w:sz w:val="20"/>
          <w:szCs w:val="20"/>
        </w:rPr>
      </w:pPr>
    </w:p>
    <w:p w14:paraId="27E72E0F" w14:textId="35671E4F" w:rsidR="003E3CBA" w:rsidRPr="00E42DEC" w:rsidRDefault="003E3CBA" w:rsidP="003E3CB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Candara" w:hAnsi="Candara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Candara" w:hAnsi="Candara" w:cs="Arial"/>
          <w:b/>
          <w:bCs/>
          <w:color w:val="000000" w:themeColor="text1"/>
          <w:sz w:val="22"/>
          <w:szCs w:val="22"/>
          <w:shd w:val="clear" w:color="auto" w:fill="FFFFFF"/>
        </w:rPr>
        <w:t>Restoration Counseling Group</w:t>
      </w:r>
    </w:p>
    <w:p w14:paraId="6ADEC6F8" w14:textId="356310AB" w:rsidR="003E3CBA" w:rsidRPr="0023777C" w:rsidRDefault="003E3CBA" w:rsidP="003E3CBA">
      <w:pPr>
        <w:pStyle w:val="ListParagraph"/>
        <w:numPr>
          <w:ilvl w:val="0"/>
          <w:numId w:val="1"/>
        </w:numPr>
        <w:rPr>
          <w:rFonts w:ascii="Candara" w:hAnsi="Candara" w:cs="Arial"/>
          <w:i/>
          <w:iCs/>
          <w:color w:val="000000" w:themeColor="text1"/>
          <w:sz w:val="21"/>
          <w:szCs w:val="21"/>
          <w:shd w:val="clear" w:color="auto" w:fill="FFFFFF"/>
        </w:rPr>
      </w:pPr>
      <w:r w:rsidRPr="0023777C">
        <w:rPr>
          <w:rFonts w:ascii="Candara" w:hAnsi="Candara" w:cs="Arial"/>
          <w:i/>
          <w:iCs/>
          <w:color w:val="000000" w:themeColor="text1"/>
          <w:sz w:val="21"/>
          <w:szCs w:val="21"/>
          <w:shd w:val="clear" w:color="auto" w:fill="FFFFFF"/>
        </w:rPr>
        <w:t>Wendy Maxwell, LCSW</w:t>
      </w:r>
    </w:p>
    <w:p w14:paraId="7F8409E8" w14:textId="43F8988B" w:rsidR="003E3CBA" w:rsidRPr="0023777C" w:rsidRDefault="003E3CBA" w:rsidP="003E3CBA">
      <w:pPr>
        <w:ind w:left="720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23777C"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t>Email</w:t>
      </w:r>
      <w:r w:rsidRPr="0023777C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29" w:history="1">
        <w:r w:rsidRPr="0023777C">
          <w:rPr>
            <w:rStyle w:val="Hyperlink"/>
            <w:rFonts w:ascii="Candara" w:hAnsi="Candara" w:cs="Arial"/>
            <w:sz w:val="20"/>
            <w:szCs w:val="20"/>
            <w:shd w:val="clear" w:color="auto" w:fill="FFFFFF"/>
          </w:rPr>
          <w:t>wmaxwell@restorationcounselinggroup.com</w:t>
        </w:r>
      </w:hyperlink>
      <w:r w:rsidRPr="0023777C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23777C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br/>
      </w:r>
      <w:r w:rsidRPr="0023777C"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t>Phone</w:t>
      </w:r>
      <w:r w:rsidRPr="0023777C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: 601-832-7450</w:t>
      </w:r>
    </w:p>
    <w:p w14:paraId="077D0631" w14:textId="02ACC59F" w:rsidR="003E3CBA" w:rsidRPr="0023777C" w:rsidRDefault="003E3CBA" w:rsidP="003E3CBA">
      <w:pPr>
        <w:pStyle w:val="ListParagraph"/>
        <w:numPr>
          <w:ilvl w:val="0"/>
          <w:numId w:val="1"/>
        </w:numPr>
        <w:rPr>
          <w:rFonts w:ascii="Candara" w:hAnsi="Candara" w:cs="Arial"/>
          <w:i/>
          <w:iCs/>
          <w:color w:val="000000" w:themeColor="text1"/>
          <w:sz w:val="21"/>
          <w:szCs w:val="21"/>
          <w:shd w:val="clear" w:color="auto" w:fill="FFFFFF"/>
        </w:rPr>
      </w:pPr>
      <w:r w:rsidRPr="0023777C">
        <w:rPr>
          <w:rFonts w:ascii="Candara" w:hAnsi="Candara" w:cs="Arial"/>
          <w:i/>
          <w:iCs/>
          <w:color w:val="000000" w:themeColor="text1"/>
          <w:sz w:val="21"/>
          <w:szCs w:val="21"/>
          <w:shd w:val="clear" w:color="auto" w:fill="FFFFFF"/>
        </w:rPr>
        <w:t>Kelsey Dennis, LCSW</w:t>
      </w:r>
    </w:p>
    <w:p w14:paraId="6263317B" w14:textId="327DFC38" w:rsidR="003E3CBA" w:rsidRPr="0023777C" w:rsidRDefault="003E3CBA" w:rsidP="003E3CBA">
      <w:pPr>
        <w:ind w:left="720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23777C"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t>Email</w:t>
      </w:r>
      <w:r w:rsidRPr="0023777C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: </w:t>
      </w:r>
      <w:hyperlink r:id="rId30" w:history="1">
        <w:r w:rsidRPr="0023777C">
          <w:rPr>
            <w:rStyle w:val="Hyperlink"/>
            <w:rFonts w:ascii="Candara" w:hAnsi="Candara" w:cs="Arial"/>
            <w:sz w:val="20"/>
            <w:szCs w:val="20"/>
            <w:shd w:val="clear" w:color="auto" w:fill="FFFFFF"/>
          </w:rPr>
          <w:t>kdennis@restorationcounselinggroup.com</w:t>
        </w:r>
      </w:hyperlink>
      <w:r w:rsidRPr="0023777C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23777C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br/>
      </w:r>
      <w:r w:rsidRPr="0023777C">
        <w:rPr>
          <w:rFonts w:ascii="Candara" w:hAnsi="Candara" w:cs="Arial"/>
          <w:b/>
          <w:bCs/>
          <w:color w:val="000000" w:themeColor="text1"/>
          <w:sz w:val="20"/>
          <w:szCs w:val="20"/>
          <w:shd w:val="clear" w:color="auto" w:fill="FFFFFF"/>
        </w:rPr>
        <w:t>Phone</w:t>
      </w:r>
      <w:r w:rsidRPr="0023777C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: 901-497-0691</w:t>
      </w:r>
    </w:p>
    <w:p w14:paraId="126E37EB" w14:textId="621FB2B8" w:rsidR="003E3CBA" w:rsidRPr="00C51E2C" w:rsidRDefault="00FA7573" w:rsidP="003E3CBA">
      <w:pPr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</w:pPr>
      <w:r w:rsidRPr="00C51E2C"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  <w:t xml:space="preserve">441 </w:t>
      </w:r>
      <w:proofErr w:type="spellStart"/>
      <w:r w:rsidRPr="00C51E2C"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  <w:t>Northpark</w:t>
      </w:r>
      <w:proofErr w:type="spellEnd"/>
      <w:r w:rsidRPr="00C51E2C"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  <w:t xml:space="preserve"> Drive</w:t>
      </w:r>
    </w:p>
    <w:p w14:paraId="751838D9" w14:textId="54CE849A" w:rsidR="00FA7573" w:rsidRPr="00C51E2C" w:rsidRDefault="00FA7573" w:rsidP="003E3CBA">
      <w:pPr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</w:pPr>
      <w:r w:rsidRPr="00C51E2C"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  <w:t>Suite B</w:t>
      </w:r>
    </w:p>
    <w:p w14:paraId="11C1E2C3" w14:textId="7B07CFB9" w:rsidR="00FA7573" w:rsidRPr="00C51E2C" w:rsidRDefault="00FA7573" w:rsidP="003E3CBA">
      <w:pPr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</w:pPr>
      <w:r w:rsidRPr="00C51E2C">
        <w:rPr>
          <w:rFonts w:ascii="Candara" w:hAnsi="Candara" w:cs="Arial"/>
          <w:color w:val="000000" w:themeColor="text1"/>
          <w:sz w:val="21"/>
          <w:szCs w:val="21"/>
          <w:shd w:val="clear" w:color="auto" w:fill="FFFFFF"/>
        </w:rPr>
        <w:t>Ridgeland, MS 39157</w:t>
      </w:r>
    </w:p>
    <w:p w14:paraId="2963EBFE" w14:textId="3FEC44F1" w:rsidR="003E3CBA" w:rsidRPr="00C51E2C" w:rsidRDefault="003E3CBA" w:rsidP="003E3CBA">
      <w:pPr>
        <w:rPr>
          <w:rFonts w:ascii="Candara" w:hAnsi="Candara"/>
          <w:b/>
          <w:bCs/>
          <w:sz w:val="21"/>
          <w:szCs w:val="21"/>
        </w:rPr>
      </w:pPr>
      <w:r w:rsidRPr="00C51E2C">
        <w:rPr>
          <w:rFonts w:ascii="Candara" w:hAnsi="Candara"/>
          <w:b/>
          <w:bCs/>
          <w:sz w:val="21"/>
          <w:szCs w:val="21"/>
        </w:rPr>
        <w:t xml:space="preserve">Website: </w:t>
      </w:r>
      <w:hyperlink r:id="rId31" w:history="1">
        <w:r w:rsidR="00B423B8" w:rsidRPr="00C51E2C">
          <w:rPr>
            <w:rStyle w:val="Hyperlink"/>
            <w:rFonts w:ascii="Candara" w:hAnsi="Candara"/>
            <w:b/>
            <w:bCs/>
            <w:sz w:val="21"/>
            <w:szCs w:val="21"/>
          </w:rPr>
          <w:t>www.restorationcounselinggroup.com</w:t>
        </w:r>
      </w:hyperlink>
      <w:r w:rsidR="00FA7573" w:rsidRPr="00C51E2C">
        <w:rPr>
          <w:rStyle w:val="Hyperlink"/>
          <w:rFonts w:ascii="Candara" w:hAnsi="Candara"/>
          <w:b/>
          <w:bCs/>
          <w:sz w:val="21"/>
          <w:szCs w:val="21"/>
        </w:rPr>
        <w:t xml:space="preserve"> </w:t>
      </w:r>
    </w:p>
    <w:p w14:paraId="2E8B0FBA" w14:textId="77777777" w:rsidR="003E3CBA" w:rsidRPr="00143762" w:rsidRDefault="003E3CBA">
      <w:pPr>
        <w:rPr>
          <w:rFonts w:ascii="Arial Rounded MT Bold" w:hAnsi="Arial Rounded MT Bold"/>
          <w:sz w:val="22"/>
          <w:szCs w:val="22"/>
        </w:rPr>
      </w:pPr>
    </w:p>
    <w:sectPr w:rsidR="003E3CBA" w:rsidRPr="00143762" w:rsidSect="00C06E19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2576" w14:textId="77777777" w:rsidR="004A617F" w:rsidRDefault="004A617F" w:rsidP="009B3134">
      <w:r>
        <w:separator/>
      </w:r>
    </w:p>
  </w:endnote>
  <w:endnote w:type="continuationSeparator" w:id="0">
    <w:p w14:paraId="5C55E2BF" w14:textId="77777777" w:rsidR="004A617F" w:rsidRDefault="004A617F" w:rsidP="009B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67C33" w14:textId="1B7AE600" w:rsidR="002E4D4F" w:rsidRPr="002E4D4F" w:rsidRDefault="002E4D4F" w:rsidP="007C76AF">
    <w:pPr>
      <w:pStyle w:val="Footer"/>
      <w:rPr>
        <w:rFonts w:ascii="Candara" w:hAnsi="Candara"/>
        <w:b/>
        <w:bCs/>
        <w:i/>
        <w:iCs/>
        <w:sz w:val="28"/>
        <w:szCs w:val="28"/>
      </w:rPr>
    </w:pPr>
    <w:r w:rsidRPr="002E4D4F">
      <w:rPr>
        <w:rFonts w:ascii="Candara" w:hAnsi="Candara"/>
        <w:b/>
        <w:bCs/>
        <w:i/>
        <w:iCs/>
        <w:sz w:val="28"/>
        <w:szCs w:val="28"/>
      </w:rPr>
      <w:t>**</w:t>
    </w:r>
    <w:r w:rsidR="007C76AF">
      <w:rPr>
        <w:rFonts w:ascii="Candara" w:hAnsi="Candara"/>
        <w:b/>
        <w:bCs/>
        <w:i/>
        <w:iCs/>
        <w:sz w:val="28"/>
        <w:szCs w:val="28"/>
      </w:rPr>
      <w:t>Known</w:t>
    </w:r>
    <w:r w:rsidRPr="002E4D4F">
      <w:rPr>
        <w:rFonts w:ascii="Candara" w:hAnsi="Candara"/>
        <w:b/>
        <w:bCs/>
        <w:i/>
        <w:iCs/>
        <w:sz w:val="28"/>
        <w:szCs w:val="28"/>
      </w:rPr>
      <w:t xml:space="preserve"> Medicaid Accepted Referrals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95EF" w14:textId="77777777" w:rsidR="004A617F" w:rsidRDefault="004A617F" w:rsidP="009B3134">
      <w:r>
        <w:separator/>
      </w:r>
    </w:p>
  </w:footnote>
  <w:footnote w:type="continuationSeparator" w:id="0">
    <w:p w14:paraId="252C0957" w14:textId="77777777" w:rsidR="004A617F" w:rsidRDefault="004A617F" w:rsidP="009B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9F"/>
    <w:multiLevelType w:val="hybridMultilevel"/>
    <w:tmpl w:val="1BA29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AF9"/>
    <w:rsid w:val="00000869"/>
    <w:rsid w:val="00004F2A"/>
    <w:rsid w:val="00004F41"/>
    <w:rsid w:val="00017061"/>
    <w:rsid w:val="00046FA9"/>
    <w:rsid w:val="00064E89"/>
    <w:rsid w:val="00081252"/>
    <w:rsid w:val="000972FB"/>
    <w:rsid w:val="000B4FB7"/>
    <w:rsid w:val="00102750"/>
    <w:rsid w:val="001108EB"/>
    <w:rsid w:val="00110CBE"/>
    <w:rsid w:val="00143762"/>
    <w:rsid w:val="001448DA"/>
    <w:rsid w:val="00147767"/>
    <w:rsid w:val="00187F09"/>
    <w:rsid w:val="00197B56"/>
    <w:rsid w:val="001A1064"/>
    <w:rsid w:val="001A291E"/>
    <w:rsid w:val="001B421B"/>
    <w:rsid w:val="001E5C7D"/>
    <w:rsid w:val="001F3930"/>
    <w:rsid w:val="00207FD4"/>
    <w:rsid w:val="0021269F"/>
    <w:rsid w:val="00215C00"/>
    <w:rsid w:val="00227113"/>
    <w:rsid w:val="0023777C"/>
    <w:rsid w:val="0024449D"/>
    <w:rsid w:val="00247C42"/>
    <w:rsid w:val="00262976"/>
    <w:rsid w:val="00273DDD"/>
    <w:rsid w:val="00291DE0"/>
    <w:rsid w:val="002C0002"/>
    <w:rsid w:val="002E4D4F"/>
    <w:rsid w:val="002F2E36"/>
    <w:rsid w:val="00321885"/>
    <w:rsid w:val="003409DC"/>
    <w:rsid w:val="00346DB9"/>
    <w:rsid w:val="00354B1B"/>
    <w:rsid w:val="00365FA8"/>
    <w:rsid w:val="00371A5C"/>
    <w:rsid w:val="00380B06"/>
    <w:rsid w:val="003C469B"/>
    <w:rsid w:val="003E2FDE"/>
    <w:rsid w:val="003E3CBA"/>
    <w:rsid w:val="003E4432"/>
    <w:rsid w:val="003E7A2C"/>
    <w:rsid w:val="00401F84"/>
    <w:rsid w:val="004103EA"/>
    <w:rsid w:val="00410498"/>
    <w:rsid w:val="0042185C"/>
    <w:rsid w:val="004252A0"/>
    <w:rsid w:val="004314EF"/>
    <w:rsid w:val="004542F6"/>
    <w:rsid w:val="00462F55"/>
    <w:rsid w:val="00462FCC"/>
    <w:rsid w:val="00477A01"/>
    <w:rsid w:val="00494876"/>
    <w:rsid w:val="004A617F"/>
    <w:rsid w:val="004C1279"/>
    <w:rsid w:val="00500D8A"/>
    <w:rsid w:val="005172A2"/>
    <w:rsid w:val="0052587B"/>
    <w:rsid w:val="0053600D"/>
    <w:rsid w:val="005438A6"/>
    <w:rsid w:val="005569E8"/>
    <w:rsid w:val="00567010"/>
    <w:rsid w:val="00592102"/>
    <w:rsid w:val="005A51BA"/>
    <w:rsid w:val="005D0540"/>
    <w:rsid w:val="0065197C"/>
    <w:rsid w:val="00652DBA"/>
    <w:rsid w:val="00655BA6"/>
    <w:rsid w:val="00662B2A"/>
    <w:rsid w:val="006754C3"/>
    <w:rsid w:val="0070180B"/>
    <w:rsid w:val="00701CF2"/>
    <w:rsid w:val="00704903"/>
    <w:rsid w:val="00722E30"/>
    <w:rsid w:val="00724F37"/>
    <w:rsid w:val="00730AF9"/>
    <w:rsid w:val="00736B79"/>
    <w:rsid w:val="007620FB"/>
    <w:rsid w:val="00762247"/>
    <w:rsid w:val="00765AC7"/>
    <w:rsid w:val="007800E9"/>
    <w:rsid w:val="00784DAB"/>
    <w:rsid w:val="007B6CF0"/>
    <w:rsid w:val="007B7CB8"/>
    <w:rsid w:val="007C76AF"/>
    <w:rsid w:val="007E55FF"/>
    <w:rsid w:val="00803D1E"/>
    <w:rsid w:val="00811B13"/>
    <w:rsid w:val="00812F8E"/>
    <w:rsid w:val="00823E0D"/>
    <w:rsid w:val="008530E8"/>
    <w:rsid w:val="00893C31"/>
    <w:rsid w:val="0089570E"/>
    <w:rsid w:val="008A1857"/>
    <w:rsid w:val="008A3715"/>
    <w:rsid w:val="008A464A"/>
    <w:rsid w:val="008B173A"/>
    <w:rsid w:val="008B5A04"/>
    <w:rsid w:val="008B6708"/>
    <w:rsid w:val="008C2D8B"/>
    <w:rsid w:val="00911DC0"/>
    <w:rsid w:val="0092092F"/>
    <w:rsid w:val="00923045"/>
    <w:rsid w:val="00931ABF"/>
    <w:rsid w:val="00941104"/>
    <w:rsid w:val="00956DCE"/>
    <w:rsid w:val="00961BA2"/>
    <w:rsid w:val="009A1FFF"/>
    <w:rsid w:val="009B3134"/>
    <w:rsid w:val="009C38B5"/>
    <w:rsid w:val="00A23C12"/>
    <w:rsid w:val="00A80B38"/>
    <w:rsid w:val="00A815A4"/>
    <w:rsid w:val="00AE355D"/>
    <w:rsid w:val="00AE36B5"/>
    <w:rsid w:val="00B07E8A"/>
    <w:rsid w:val="00B3025C"/>
    <w:rsid w:val="00B423B8"/>
    <w:rsid w:val="00B57CBA"/>
    <w:rsid w:val="00B60455"/>
    <w:rsid w:val="00B60BC1"/>
    <w:rsid w:val="00B67244"/>
    <w:rsid w:val="00B70BA3"/>
    <w:rsid w:val="00B84024"/>
    <w:rsid w:val="00B858F0"/>
    <w:rsid w:val="00B91C93"/>
    <w:rsid w:val="00B97567"/>
    <w:rsid w:val="00BD1D62"/>
    <w:rsid w:val="00BD2814"/>
    <w:rsid w:val="00BF16FE"/>
    <w:rsid w:val="00BF685A"/>
    <w:rsid w:val="00C06E19"/>
    <w:rsid w:val="00C230CA"/>
    <w:rsid w:val="00C25CE8"/>
    <w:rsid w:val="00C468E6"/>
    <w:rsid w:val="00C51A39"/>
    <w:rsid w:val="00C51E2C"/>
    <w:rsid w:val="00C55793"/>
    <w:rsid w:val="00C73DDC"/>
    <w:rsid w:val="00C745CE"/>
    <w:rsid w:val="00C90B7B"/>
    <w:rsid w:val="00CD4AE0"/>
    <w:rsid w:val="00CF04ED"/>
    <w:rsid w:val="00CF0959"/>
    <w:rsid w:val="00D70BBA"/>
    <w:rsid w:val="00D71F1A"/>
    <w:rsid w:val="00D74DB8"/>
    <w:rsid w:val="00D9299C"/>
    <w:rsid w:val="00D95A49"/>
    <w:rsid w:val="00DA1BFF"/>
    <w:rsid w:val="00DB70E3"/>
    <w:rsid w:val="00DB7266"/>
    <w:rsid w:val="00DC1913"/>
    <w:rsid w:val="00DD1DA7"/>
    <w:rsid w:val="00E118D3"/>
    <w:rsid w:val="00E42DEC"/>
    <w:rsid w:val="00E441EF"/>
    <w:rsid w:val="00E80C68"/>
    <w:rsid w:val="00E913AC"/>
    <w:rsid w:val="00EC08F7"/>
    <w:rsid w:val="00ED3BC0"/>
    <w:rsid w:val="00EE7601"/>
    <w:rsid w:val="00F13886"/>
    <w:rsid w:val="00F172E0"/>
    <w:rsid w:val="00F55C1E"/>
    <w:rsid w:val="00F630A6"/>
    <w:rsid w:val="00F97BD4"/>
    <w:rsid w:val="00FA754C"/>
    <w:rsid w:val="00FA7573"/>
    <w:rsid w:val="00FD0E81"/>
    <w:rsid w:val="00FE2EC1"/>
    <w:rsid w:val="00FE365C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73005"/>
  <w15:docId w15:val="{55957E31-6B45-2B4D-8810-21AADB8A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5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3134"/>
  </w:style>
  <w:style w:type="paragraph" w:styleId="Footer">
    <w:name w:val="footer"/>
    <w:basedOn w:val="Normal"/>
    <w:link w:val="FooterChar"/>
    <w:uiPriority w:val="99"/>
    <w:unhideWhenUsed/>
    <w:rsid w:val="009B31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B3134"/>
  </w:style>
  <w:style w:type="paragraph" w:styleId="BalloonText">
    <w:name w:val="Balloon Text"/>
    <w:basedOn w:val="Normal"/>
    <w:link w:val="BalloonTextChar"/>
    <w:uiPriority w:val="99"/>
    <w:semiHidden/>
    <w:unhideWhenUsed/>
    <w:rsid w:val="00FD0E8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81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5438A6"/>
    <w:rPr>
      <w:b/>
      <w:bCs/>
    </w:rPr>
  </w:style>
  <w:style w:type="character" w:styleId="Hyperlink">
    <w:name w:val="Hyperlink"/>
    <w:basedOn w:val="DefaultParagraphFont"/>
    <w:uiPriority w:val="99"/>
    <w:unhideWhenUsed/>
    <w:rsid w:val="00C90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9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14EF"/>
    <w:pPr>
      <w:ind w:left="720"/>
      <w:contextualSpacing/>
    </w:pPr>
  </w:style>
  <w:style w:type="paragraph" w:customStyle="1" w:styleId="paragraph">
    <w:name w:val="paragraph"/>
    <w:basedOn w:val="Normal"/>
    <w:rsid w:val="00C51A3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51A39"/>
  </w:style>
  <w:style w:type="character" w:customStyle="1" w:styleId="eop">
    <w:name w:val="eop"/>
    <w:basedOn w:val="DefaultParagraphFont"/>
    <w:rsid w:val="00C51A39"/>
  </w:style>
  <w:style w:type="character" w:customStyle="1" w:styleId="mn-cityspan">
    <w:name w:val="mn-cityspan"/>
    <w:basedOn w:val="DefaultParagraphFont"/>
    <w:rsid w:val="00C06E19"/>
  </w:style>
  <w:style w:type="character" w:customStyle="1" w:styleId="mn-commaspan">
    <w:name w:val="mn-commaspan"/>
    <w:basedOn w:val="DefaultParagraphFont"/>
    <w:rsid w:val="00C06E19"/>
  </w:style>
  <w:style w:type="character" w:customStyle="1" w:styleId="mn-stspan">
    <w:name w:val="mn-stspan"/>
    <w:basedOn w:val="DefaultParagraphFont"/>
    <w:rsid w:val="00C06E19"/>
  </w:style>
  <w:style w:type="character" w:customStyle="1" w:styleId="mn-zipspan">
    <w:name w:val="mn-zipspan"/>
    <w:basedOn w:val="DefaultParagraphFont"/>
    <w:rsid w:val="00C0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42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ossroadscounselingms.com" TargetMode="External"/><Relationship Id="rId18" Type="http://schemas.openxmlformats.org/officeDocument/2006/relationships/hyperlink" Target="mailto:info@mycanopy.org" TargetMode="External"/><Relationship Id="rId26" Type="http://schemas.openxmlformats.org/officeDocument/2006/relationships/hyperlink" Target="http://www.magnoliacounselingmadiso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iliencecrc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gracecounselingmadison.com" TargetMode="External"/><Relationship Id="rId17" Type="http://schemas.openxmlformats.org/officeDocument/2006/relationships/hyperlink" Target="http://www.madisoncounseling.org" TargetMode="External"/><Relationship Id="rId25" Type="http://schemas.openxmlformats.org/officeDocument/2006/relationships/hyperlink" Target="mailto:ellismatt24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madisoncounseling.org" TargetMode="External"/><Relationship Id="rId20" Type="http://schemas.openxmlformats.org/officeDocument/2006/relationships/hyperlink" Target="http://www.mchms.org/how-we-help/magnolia-youth-services" TargetMode="External"/><Relationship Id="rId29" Type="http://schemas.openxmlformats.org/officeDocument/2006/relationships/hyperlink" Target="mailto:wmaxwell@restorationcounselinggroup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unseling@broadmoor.org" TargetMode="External"/><Relationship Id="rId24" Type="http://schemas.openxmlformats.org/officeDocument/2006/relationships/hyperlink" Target="mailto:rebecca@rebeccakirkcounseling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feworksms.com" TargetMode="External"/><Relationship Id="rId23" Type="http://schemas.openxmlformats.org/officeDocument/2006/relationships/hyperlink" Target="http://www.catholiccharitiesjackson.org/whatwedo/youth/" TargetMode="External"/><Relationship Id="rId28" Type="http://schemas.openxmlformats.org/officeDocument/2006/relationships/hyperlink" Target="http://www.watershedcounselingms.com" TargetMode="External"/><Relationship Id="rId10" Type="http://schemas.openxmlformats.org/officeDocument/2006/relationships/hyperlink" Target="http://www.broadmoor.org/counseling" TargetMode="External"/><Relationship Id="rId19" Type="http://schemas.openxmlformats.org/officeDocument/2006/relationships/hyperlink" Target="mailto:mchms@mchms.org" TargetMode="External"/><Relationship Id="rId31" Type="http://schemas.openxmlformats.org/officeDocument/2006/relationships/hyperlink" Target="http://www.restorationcounseling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illis@region8mhs.org" TargetMode="External"/><Relationship Id="rId14" Type="http://schemas.openxmlformats.org/officeDocument/2006/relationships/hyperlink" Target="mailto:admin@lifeworksms.com" TargetMode="External"/><Relationship Id="rId22" Type="http://schemas.openxmlformats.org/officeDocument/2006/relationships/hyperlink" Target="mailto:lakeisha.davis@ccjackson.org" TargetMode="External"/><Relationship Id="rId27" Type="http://schemas.openxmlformats.org/officeDocument/2006/relationships/hyperlink" Target="http://www.pamstowers.com" TargetMode="External"/><Relationship Id="rId30" Type="http://schemas.openxmlformats.org/officeDocument/2006/relationships/hyperlink" Target="mailto:kdennis@restorationcounselinggroup.com" TargetMode="External"/><Relationship Id="rId8" Type="http://schemas.openxmlformats.org/officeDocument/2006/relationships/hyperlink" Target="http://www.region8mh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borho/Desktop/Therapy%20Referr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Therapy Referrals.dotx</Template>
  <TotalTime>7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Borho, Michelle</cp:lastModifiedBy>
  <cp:revision>10</cp:revision>
  <cp:lastPrinted>2021-04-20T14:46:00Z</cp:lastPrinted>
  <dcterms:created xsi:type="dcterms:W3CDTF">2021-04-20T14:46:00Z</dcterms:created>
  <dcterms:modified xsi:type="dcterms:W3CDTF">2021-06-16T16:13:00Z</dcterms:modified>
</cp:coreProperties>
</file>